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C6AB9" w14:textId="77777777" w:rsidR="00282F3A" w:rsidRDefault="00282F3A"/>
    <w:tbl>
      <w:tblPr>
        <w:tblStyle w:val="Tabellrutnt"/>
        <w:tblpPr w:leftFromText="141" w:rightFromText="141" w:vertAnchor="text" w:horzAnchor="page" w:tblpX="6358" w:tblpY="6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tblGrid>
      <w:tr w:rsidR="00874E01" w14:paraId="6F22294D" w14:textId="77777777" w:rsidTr="00874E01">
        <w:trPr>
          <w:trHeight w:hRule="exact" w:val="266"/>
        </w:trPr>
        <w:tc>
          <w:tcPr>
            <w:tcW w:w="3794" w:type="dxa"/>
            <w:vAlign w:val="bottom"/>
          </w:tcPr>
          <w:p w14:paraId="248721A3" w14:textId="77777777" w:rsidR="00874E01" w:rsidRDefault="00874E01" w:rsidP="00874E01">
            <w:pPr>
              <w:rPr>
                <w:b/>
                <w:sz w:val="16"/>
                <w:szCs w:val="16"/>
              </w:rPr>
            </w:pPr>
            <w:r>
              <w:rPr>
                <w:rStyle w:val="Sidnummer"/>
                <w:b/>
                <w:szCs w:val="16"/>
              </w:rPr>
              <w:t>Datum</w:t>
            </w:r>
          </w:p>
        </w:tc>
        <w:bookmarkStart w:id="0" w:name="diarie"/>
        <w:bookmarkEnd w:id="0"/>
      </w:tr>
      <w:tr w:rsidR="00874E01" w14:paraId="283AA6FA" w14:textId="77777777" w:rsidTr="00874E01">
        <w:trPr>
          <w:trHeight w:hRule="exact" w:val="266"/>
        </w:trPr>
        <w:tc>
          <w:tcPr>
            <w:tcW w:w="3794" w:type="dxa"/>
          </w:tcPr>
          <w:p w14:paraId="0C976CEE" w14:textId="39E5FF4F" w:rsidR="00874E01" w:rsidRPr="000559FA" w:rsidRDefault="00874E01" w:rsidP="00874E01">
            <w:pPr>
              <w:rPr>
                <w:sz w:val="20"/>
              </w:rPr>
            </w:pPr>
            <w:r>
              <w:rPr>
                <w:sz w:val="20"/>
              </w:rPr>
              <w:t>20</w:t>
            </w:r>
            <w:r w:rsidR="002D47CF">
              <w:rPr>
                <w:sz w:val="20"/>
              </w:rPr>
              <w:t>20</w:t>
            </w:r>
            <w:r>
              <w:rPr>
                <w:sz w:val="20"/>
              </w:rPr>
              <w:t>-</w:t>
            </w:r>
            <w:r w:rsidR="002D47CF">
              <w:rPr>
                <w:sz w:val="20"/>
              </w:rPr>
              <w:t>01</w:t>
            </w:r>
            <w:r>
              <w:rPr>
                <w:sz w:val="20"/>
              </w:rPr>
              <w:t>-</w:t>
            </w:r>
            <w:r w:rsidR="007C26C2">
              <w:rPr>
                <w:sz w:val="20"/>
              </w:rPr>
              <w:t>0</w:t>
            </w:r>
            <w:r w:rsidR="002D47CF">
              <w:rPr>
                <w:sz w:val="20"/>
              </w:rPr>
              <w:t>8</w:t>
            </w:r>
          </w:p>
        </w:tc>
        <w:bookmarkStart w:id="1" w:name="dianr"/>
        <w:bookmarkEnd w:id="1"/>
      </w:tr>
      <w:tr w:rsidR="00874E01" w14:paraId="464440A5" w14:textId="77777777" w:rsidTr="00874E01">
        <w:trPr>
          <w:trHeight w:hRule="exact" w:val="641"/>
        </w:trPr>
        <w:tc>
          <w:tcPr>
            <w:tcW w:w="3794" w:type="dxa"/>
          </w:tcPr>
          <w:p w14:paraId="6D24875B" w14:textId="77777777" w:rsidR="00874E01" w:rsidRDefault="00874E01" w:rsidP="00874E01">
            <w:pPr>
              <w:rPr>
                <w:b/>
                <w:sz w:val="16"/>
                <w:szCs w:val="16"/>
              </w:rPr>
            </w:pPr>
          </w:p>
          <w:p w14:paraId="2D69934A" w14:textId="77777777" w:rsidR="00874E01" w:rsidRDefault="00874E01" w:rsidP="00874E01">
            <w:pPr>
              <w:rPr>
                <w:b/>
                <w:sz w:val="16"/>
                <w:szCs w:val="16"/>
              </w:rPr>
            </w:pPr>
          </w:p>
        </w:tc>
      </w:tr>
    </w:tbl>
    <w:p w14:paraId="4370CDB6" w14:textId="77777777" w:rsidR="00BA575A" w:rsidRDefault="00BA575A"/>
    <w:p w14:paraId="59909BCD" w14:textId="77777777" w:rsidR="00282F3A" w:rsidRDefault="00282F3A"/>
    <w:p w14:paraId="1BB5FBC4" w14:textId="77777777" w:rsidR="00C24B86" w:rsidRDefault="00C24B86" w:rsidP="00493FC3">
      <w:pPr>
        <w:pStyle w:val="Rubrik1"/>
        <w:ind w:right="1019"/>
      </w:pPr>
      <w:bookmarkStart w:id="2" w:name="rubrik"/>
      <w:bookmarkEnd w:id="2"/>
    </w:p>
    <w:p w14:paraId="2F883E15" w14:textId="77777777" w:rsidR="00C24B86" w:rsidRDefault="00C24B86" w:rsidP="00493FC3">
      <w:pPr>
        <w:pStyle w:val="Rubrik1"/>
        <w:ind w:right="1019"/>
      </w:pPr>
    </w:p>
    <w:p w14:paraId="18C28818" w14:textId="77777777" w:rsidR="00C24B86" w:rsidRPr="00C24B86" w:rsidRDefault="007C26C2" w:rsidP="00C24B86">
      <w:pPr>
        <w:ind w:left="3544"/>
      </w:pPr>
      <w:r>
        <w:t xml:space="preserve">Samtliga förtroendevalda i </w:t>
      </w:r>
      <w:r>
        <w:br/>
        <w:t>Region Stockholm</w:t>
      </w:r>
    </w:p>
    <w:p w14:paraId="79EBB9BC" w14:textId="77777777" w:rsidR="00C24B86" w:rsidRDefault="00C24B86" w:rsidP="00493FC3">
      <w:pPr>
        <w:pStyle w:val="Rubrik1"/>
        <w:ind w:right="1019"/>
      </w:pPr>
    </w:p>
    <w:p w14:paraId="63416A44" w14:textId="77777777" w:rsidR="00D96CCC" w:rsidRPr="00D96CCC" w:rsidRDefault="00D96CCC" w:rsidP="00B808CB">
      <w:pPr>
        <w:ind w:right="991"/>
      </w:pPr>
    </w:p>
    <w:p w14:paraId="5F968E0A" w14:textId="77777777" w:rsidR="00493FC3" w:rsidRPr="007A607F" w:rsidRDefault="00CD23B5" w:rsidP="00B808CB">
      <w:pPr>
        <w:pStyle w:val="Rubrik"/>
        <w:ind w:right="991"/>
        <w:rPr>
          <w:sz w:val="48"/>
          <w:szCs w:val="48"/>
        </w:rPr>
      </w:pPr>
      <w:r w:rsidRPr="007A607F">
        <w:rPr>
          <w:sz w:val="48"/>
          <w:szCs w:val="48"/>
        </w:rPr>
        <w:t>N</w:t>
      </w:r>
      <w:r w:rsidR="001565C8" w:rsidRPr="007A607F">
        <w:rPr>
          <w:sz w:val="48"/>
          <w:szCs w:val="48"/>
        </w:rPr>
        <w:t xml:space="preserve">omineringar </w:t>
      </w:r>
      <w:r w:rsidR="00D92DF4" w:rsidRPr="007A607F">
        <w:rPr>
          <w:sz w:val="48"/>
          <w:szCs w:val="48"/>
        </w:rPr>
        <w:t>till uppdrag i regionen</w:t>
      </w:r>
    </w:p>
    <w:p w14:paraId="2DD3FF95" w14:textId="2B9BACF9" w:rsidR="001565C8" w:rsidRPr="00493FC3" w:rsidRDefault="00493FC3" w:rsidP="00B808CB">
      <w:pPr>
        <w:ind w:right="991"/>
        <w:rPr>
          <w:b/>
        </w:rPr>
      </w:pPr>
      <w:r w:rsidRPr="00493FC3">
        <w:t>S</w:t>
      </w:r>
      <w:r w:rsidR="007856BD" w:rsidRPr="00493FC3">
        <w:t xml:space="preserve">ista </w:t>
      </w:r>
      <w:r w:rsidR="004960CC">
        <w:t xml:space="preserve">nomineringsdag för </w:t>
      </w:r>
      <w:r w:rsidR="007B62AE" w:rsidRPr="00493FC3">
        <w:t>uppdrag inom region</w:t>
      </w:r>
      <w:r>
        <w:t xml:space="preserve">en </w:t>
      </w:r>
      <w:r w:rsidRPr="007A607F">
        <w:t>är</w:t>
      </w:r>
      <w:r w:rsidRPr="007A607F">
        <w:rPr>
          <w:i/>
        </w:rPr>
        <w:t xml:space="preserve"> mån</w:t>
      </w:r>
      <w:r w:rsidR="00BF0521" w:rsidRPr="007A607F">
        <w:rPr>
          <w:i/>
        </w:rPr>
        <w:t>dag</w:t>
      </w:r>
      <w:r w:rsidR="00172D93" w:rsidRPr="007A607F">
        <w:rPr>
          <w:i/>
        </w:rPr>
        <w:t>en</w:t>
      </w:r>
      <w:r w:rsidR="007B62AE" w:rsidRPr="007A607F">
        <w:rPr>
          <w:i/>
        </w:rPr>
        <w:t xml:space="preserve"> den </w:t>
      </w:r>
      <w:r w:rsidR="0089413A" w:rsidRPr="007A607F">
        <w:rPr>
          <w:i/>
        </w:rPr>
        <w:t>2</w:t>
      </w:r>
      <w:r w:rsidR="002D47CF">
        <w:rPr>
          <w:i/>
        </w:rPr>
        <w:t>4</w:t>
      </w:r>
      <w:r w:rsidR="0089413A" w:rsidRPr="007A607F">
        <w:rPr>
          <w:i/>
        </w:rPr>
        <w:t xml:space="preserve"> februari</w:t>
      </w:r>
      <w:r w:rsidR="009811E1" w:rsidRPr="007A607F">
        <w:rPr>
          <w:i/>
        </w:rPr>
        <w:t xml:space="preserve"> 20</w:t>
      </w:r>
      <w:r w:rsidR="002D47CF">
        <w:rPr>
          <w:i/>
        </w:rPr>
        <w:t>20</w:t>
      </w:r>
      <w:r w:rsidR="009811E1">
        <w:t xml:space="preserve">, </w:t>
      </w:r>
      <w:r w:rsidR="004960CC">
        <w:t>vilket är två</w:t>
      </w:r>
      <w:r w:rsidR="009811E1">
        <w:t xml:space="preserve"> månader</w:t>
      </w:r>
      <w:r w:rsidR="004960CC">
        <w:t xml:space="preserve"> innan regionens årsmöte den</w:t>
      </w:r>
      <w:r w:rsidR="00100375">
        <w:t xml:space="preserve"> 2</w:t>
      </w:r>
      <w:r w:rsidR="002D47CF">
        <w:t>5</w:t>
      </w:r>
      <w:r w:rsidR="00100375">
        <w:t xml:space="preserve"> april 20</w:t>
      </w:r>
      <w:r w:rsidR="002D47CF">
        <w:t>20</w:t>
      </w:r>
      <w:r w:rsidR="004960CC">
        <w:t>.</w:t>
      </w:r>
      <w:r w:rsidR="004E0280" w:rsidRPr="00493FC3">
        <w:t xml:space="preserve"> </w:t>
      </w:r>
    </w:p>
    <w:p w14:paraId="3900CAD3" w14:textId="77777777" w:rsidR="00470006" w:rsidRPr="003256B3" w:rsidRDefault="00470006" w:rsidP="00B808CB">
      <w:pPr>
        <w:tabs>
          <w:tab w:val="left" w:pos="4025"/>
          <w:tab w:val="left" w:pos="6521"/>
        </w:tabs>
        <w:ind w:right="991"/>
      </w:pPr>
    </w:p>
    <w:p w14:paraId="6E71D65E" w14:textId="77777777" w:rsidR="00315EBA" w:rsidRDefault="00315EBA" w:rsidP="00B808CB">
      <w:pPr>
        <w:tabs>
          <w:tab w:val="left" w:pos="4025"/>
        </w:tabs>
        <w:ind w:right="991"/>
      </w:pPr>
      <w:r>
        <w:t>V</w:t>
      </w:r>
      <w:r w:rsidR="00470006">
        <w:t>i</w:t>
      </w:r>
      <w:r w:rsidR="007856BD">
        <w:t xml:space="preserve"> </w:t>
      </w:r>
      <w:r>
        <w:t xml:space="preserve">behöver er </w:t>
      </w:r>
      <w:r w:rsidR="007856BD">
        <w:t xml:space="preserve">hjälp med </w:t>
      </w:r>
      <w:r w:rsidR="007856BD" w:rsidRPr="007A607F">
        <w:t>nomineringar</w:t>
      </w:r>
      <w:r>
        <w:t xml:space="preserve"> till </w:t>
      </w:r>
      <w:r w:rsidR="00AE4DB2">
        <w:t>olika uppdrag i R</w:t>
      </w:r>
      <w:r>
        <w:t>egi</w:t>
      </w:r>
      <w:r w:rsidR="00AE4DB2">
        <w:t xml:space="preserve">on Stockholm. Det gäller ledamöter till styrelsen, </w:t>
      </w:r>
      <w:r>
        <w:t>till Etik och moralgruppen</w:t>
      </w:r>
      <w:r w:rsidR="00AE4DB2">
        <w:t>, revisorer samt till regionens valberedning</w:t>
      </w:r>
      <w:r>
        <w:t>.</w:t>
      </w:r>
      <w:r w:rsidR="00153406">
        <w:t xml:space="preserve"> </w:t>
      </w:r>
      <w:r w:rsidR="00AE4DB2">
        <w:t>Vi vet att d</w:t>
      </w:r>
      <w:r w:rsidR="007A607F">
        <w:t xml:space="preserve">et finns många bra krafter runt om i vår region och vi behöver er hjälp att hitta dem. </w:t>
      </w:r>
      <w:r w:rsidR="00AE4DB2">
        <w:t xml:space="preserve">Nominera gärna fler personer, men glöm inte att </w:t>
      </w:r>
      <w:r w:rsidR="00AE4DB2">
        <w:rPr>
          <w:szCs w:val="23"/>
        </w:rPr>
        <w:t xml:space="preserve">de personer ni nominerar skall vara tillfrågade och ska ha </w:t>
      </w:r>
      <w:r w:rsidR="00E45C61">
        <w:rPr>
          <w:szCs w:val="23"/>
        </w:rPr>
        <w:t>tackat</w:t>
      </w:r>
      <w:r w:rsidR="00AE4DB2">
        <w:rPr>
          <w:szCs w:val="23"/>
        </w:rPr>
        <w:t xml:space="preserve"> ja till nomineringen.</w:t>
      </w:r>
    </w:p>
    <w:p w14:paraId="2039CC8F" w14:textId="77777777" w:rsidR="00F77FC8" w:rsidRDefault="00F77FC8" w:rsidP="00B808CB">
      <w:pPr>
        <w:tabs>
          <w:tab w:val="left" w:pos="4025"/>
        </w:tabs>
        <w:ind w:right="991"/>
      </w:pPr>
    </w:p>
    <w:p w14:paraId="64695FE4" w14:textId="77777777" w:rsidR="00FA4DED" w:rsidRPr="00463D8A" w:rsidRDefault="00FA4DED" w:rsidP="00B808CB">
      <w:pPr>
        <w:ind w:right="991"/>
        <w:rPr>
          <w:rFonts w:asciiTheme="majorHAnsi" w:hAnsiTheme="majorHAnsi" w:cstheme="majorHAnsi"/>
          <w:i/>
          <w:lang w:eastAsia="en-US"/>
        </w:rPr>
      </w:pPr>
      <w:r w:rsidRPr="00463D8A">
        <w:rPr>
          <w:rFonts w:asciiTheme="majorHAnsi" w:hAnsiTheme="majorHAnsi" w:cstheme="majorHAnsi"/>
          <w:b/>
        </w:rPr>
        <w:t>Målsättning</w:t>
      </w:r>
      <w:r w:rsidR="00D923C8">
        <w:rPr>
          <w:rFonts w:asciiTheme="majorHAnsi" w:hAnsiTheme="majorHAnsi" w:cstheme="majorHAnsi"/>
          <w:b/>
        </w:rPr>
        <w:t xml:space="preserve"> för regionstyrelsesammansättning </w:t>
      </w:r>
    </w:p>
    <w:p w14:paraId="399094C8" w14:textId="77777777" w:rsidR="00FA4DED" w:rsidRDefault="00FA4DED" w:rsidP="00B808CB">
      <w:pPr>
        <w:tabs>
          <w:tab w:val="left" w:pos="4025"/>
        </w:tabs>
        <w:ind w:right="991"/>
      </w:pPr>
      <w:r w:rsidRPr="00C87BC1">
        <w:t>Valberedningen har för avsikt att lägga fram ett förslag</w:t>
      </w:r>
      <w:r>
        <w:t xml:space="preserve"> där regionstyrelsen</w:t>
      </w:r>
      <w:r w:rsidR="0089413A">
        <w:t xml:space="preserve"> </w:t>
      </w:r>
      <w:r>
        <w:t xml:space="preserve">ska präglas av: </w:t>
      </w:r>
      <w:r w:rsidR="00BB4A56">
        <w:t>k</w:t>
      </w:r>
      <w:r>
        <w:t>ompetens, mångfald, jämställdhet, integritet, kreativitet, öppen</w:t>
      </w:r>
      <w:r w:rsidR="00AE4DB2">
        <w:t>het och förmåga att kommunicera samt ha</w:t>
      </w:r>
      <w:r>
        <w:t xml:space="preserve"> analytisk förmåga. Alla behöver inte ha sam</w:t>
      </w:r>
      <w:r w:rsidR="008A147D">
        <w:t xml:space="preserve">tliga </w:t>
      </w:r>
      <w:r>
        <w:t xml:space="preserve">förmågor men tillsammans bör det </w:t>
      </w:r>
      <w:r w:rsidR="00AE4DB2">
        <w:t>flesta</w:t>
      </w:r>
      <w:r w:rsidR="007A607F">
        <w:t xml:space="preserve"> </w:t>
      </w:r>
      <w:r>
        <w:t xml:space="preserve">finnas </w:t>
      </w:r>
      <w:r w:rsidR="007A607F">
        <w:t>representera</w:t>
      </w:r>
      <w:r w:rsidR="00AE4DB2">
        <w:t>de</w:t>
      </w:r>
      <w:r w:rsidR="007A607F">
        <w:t xml:space="preserve">. </w:t>
      </w:r>
    </w:p>
    <w:p w14:paraId="7AA88628" w14:textId="77777777" w:rsidR="007A607F" w:rsidRDefault="007A607F" w:rsidP="00B808CB">
      <w:pPr>
        <w:tabs>
          <w:tab w:val="left" w:pos="4025"/>
        </w:tabs>
        <w:ind w:right="991"/>
      </w:pPr>
      <w:r>
        <w:t>Det är mycket viktigt att de nominerade ser seriöst på och har förståelse för sitt uppdrag, att de är villiga att ta på sig ett ansvar för organisationens framtida trovärdighet och legitimitet på bostadsmarknaden. Ledamöterna i regionstyrelsen kommer även att tillsammans med de anställda delta i regionens förnyelsearbete.</w:t>
      </w:r>
    </w:p>
    <w:p w14:paraId="2E2FB401" w14:textId="77777777" w:rsidR="00D923C8" w:rsidRDefault="00D923C8" w:rsidP="00B808CB">
      <w:pPr>
        <w:ind w:right="991"/>
        <w:rPr>
          <w:rFonts w:asciiTheme="majorHAnsi" w:hAnsiTheme="majorHAnsi" w:cstheme="majorHAnsi"/>
          <w:b/>
        </w:rPr>
      </w:pPr>
    </w:p>
    <w:p w14:paraId="77194D6C" w14:textId="77777777" w:rsidR="00641729" w:rsidRPr="00D923C8" w:rsidRDefault="00641729" w:rsidP="00B808CB">
      <w:pPr>
        <w:ind w:right="991"/>
        <w:rPr>
          <w:rFonts w:asciiTheme="majorHAnsi" w:hAnsiTheme="majorHAnsi" w:cstheme="majorHAnsi"/>
          <w:b/>
          <w:i/>
          <w:lang w:eastAsia="en-US"/>
        </w:rPr>
      </w:pPr>
      <w:r w:rsidRPr="00D923C8">
        <w:rPr>
          <w:rFonts w:asciiTheme="majorHAnsi" w:hAnsiTheme="majorHAnsi" w:cstheme="majorHAnsi"/>
          <w:b/>
        </w:rPr>
        <w:t>Målsättning</w:t>
      </w:r>
      <w:r w:rsidR="00D923C8" w:rsidRPr="00D923C8">
        <w:rPr>
          <w:rFonts w:asciiTheme="majorHAnsi" w:hAnsiTheme="majorHAnsi" w:cstheme="majorHAnsi"/>
          <w:b/>
        </w:rPr>
        <w:t xml:space="preserve"> </w:t>
      </w:r>
      <w:r w:rsidR="00D923C8">
        <w:rPr>
          <w:rFonts w:asciiTheme="majorHAnsi" w:hAnsiTheme="majorHAnsi" w:cstheme="majorHAnsi"/>
          <w:b/>
        </w:rPr>
        <w:t xml:space="preserve">för </w:t>
      </w:r>
      <w:r w:rsidR="00D923C8" w:rsidRPr="00D923C8">
        <w:rPr>
          <w:rFonts w:asciiTheme="majorHAnsi" w:hAnsiTheme="majorHAnsi" w:cstheme="majorHAnsi"/>
          <w:b/>
        </w:rPr>
        <w:t>Etik- och Moralgrupp</w:t>
      </w:r>
      <w:r w:rsidR="00D923C8">
        <w:rPr>
          <w:rFonts w:asciiTheme="majorHAnsi" w:hAnsiTheme="majorHAnsi" w:cstheme="majorHAnsi"/>
          <w:b/>
        </w:rPr>
        <w:t>ens sammansättning</w:t>
      </w:r>
    </w:p>
    <w:p w14:paraId="20BC17E1" w14:textId="77777777" w:rsidR="000D7D15" w:rsidRDefault="007C26C2" w:rsidP="00B808CB">
      <w:pPr>
        <w:tabs>
          <w:tab w:val="left" w:pos="4025"/>
          <w:tab w:val="left" w:pos="6521"/>
        </w:tabs>
        <w:ind w:right="991"/>
      </w:pPr>
      <w:r>
        <w:rPr>
          <w:color w:val="000000"/>
          <w:sz w:val="24"/>
          <w:szCs w:val="24"/>
        </w:rPr>
        <w:t xml:space="preserve">Ett </w:t>
      </w:r>
      <w:proofErr w:type="spellStart"/>
      <w:r>
        <w:rPr>
          <w:color w:val="000000"/>
          <w:sz w:val="24"/>
          <w:szCs w:val="24"/>
        </w:rPr>
        <w:t>kriterie</w:t>
      </w:r>
      <w:proofErr w:type="spellEnd"/>
      <w:r>
        <w:rPr>
          <w:color w:val="000000"/>
          <w:sz w:val="24"/>
          <w:szCs w:val="24"/>
        </w:rPr>
        <w:t xml:space="preserve"> är att sammansättningen speglar hela regionen.</w:t>
      </w:r>
      <w:r w:rsidR="00641729">
        <w:t xml:space="preserve"> Personerna som nomineras bör ha erfarenhet av konflikthantering</w:t>
      </w:r>
    </w:p>
    <w:p w14:paraId="6AECDF17" w14:textId="77777777" w:rsidR="00C47A71" w:rsidRDefault="00C47A71" w:rsidP="00B808CB">
      <w:pPr>
        <w:tabs>
          <w:tab w:val="left" w:pos="4025"/>
          <w:tab w:val="left" w:pos="6521"/>
        </w:tabs>
        <w:ind w:right="991"/>
        <w:rPr>
          <w:szCs w:val="23"/>
        </w:rPr>
      </w:pPr>
    </w:p>
    <w:p w14:paraId="1C3752B8" w14:textId="77777777" w:rsidR="00D96CCC" w:rsidRPr="00D923C8" w:rsidRDefault="00D96CCC" w:rsidP="00B808CB">
      <w:pPr>
        <w:ind w:right="991"/>
        <w:rPr>
          <w:rFonts w:asciiTheme="majorHAnsi" w:hAnsiTheme="majorHAnsi" w:cstheme="majorHAnsi"/>
          <w:b/>
          <w:i/>
          <w:lang w:eastAsia="en-US"/>
        </w:rPr>
      </w:pPr>
      <w:r w:rsidRPr="00D923C8">
        <w:rPr>
          <w:rFonts w:asciiTheme="majorHAnsi" w:hAnsiTheme="majorHAnsi" w:cstheme="majorHAnsi"/>
          <w:b/>
        </w:rPr>
        <w:t xml:space="preserve">Målsättning </w:t>
      </w:r>
      <w:r>
        <w:rPr>
          <w:rFonts w:asciiTheme="majorHAnsi" w:hAnsiTheme="majorHAnsi" w:cstheme="majorHAnsi"/>
          <w:b/>
        </w:rPr>
        <w:t>för valberedningens sammansättning</w:t>
      </w:r>
    </w:p>
    <w:p w14:paraId="116D1CE9" w14:textId="77777777" w:rsidR="002A6C88" w:rsidRDefault="002A6C88" w:rsidP="002A6C88">
      <w:pPr>
        <w:tabs>
          <w:tab w:val="left" w:pos="4025"/>
          <w:tab w:val="left" w:pos="6521"/>
        </w:tabs>
        <w:ind w:right="991"/>
        <w:rPr>
          <w:szCs w:val="23"/>
        </w:rPr>
      </w:pPr>
      <w:r>
        <w:rPr>
          <w:szCs w:val="23"/>
        </w:rPr>
        <w:t xml:space="preserve">Nomineringskommitténs uppgift </w:t>
      </w:r>
      <w:r>
        <w:t>är att ta fram ett förslag till regionens valberedning utifrån de nomineringar och intresseanmälningar som inkommer. I det arbetet har kommittén att beakta att den kompletta valberedningen ska komma att spegla god kännedom om regionen, geografisk spridning samt en god representativitet avseende kön, ålder samt mångfald.</w:t>
      </w:r>
    </w:p>
    <w:p w14:paraId="21FAD5BC" w14:textId="77777777" w:rsidR="00D96CCC" w:rsidRDefault="00D96CCC" w:rsidP="00B808CB">
      <w:pPr>
        <w:tabs>
          <w:tab w:val="left" w:pos="4025"/>
          <w:tab w:val="left" w:pos="6521"/>
        </w:tabs>
        <w:ind w:right="991"/>
        <w:rPr>
          <w:szCs w:val="23"/>
        </w:rPr>
      </w:pPr>
    </w:p>
    <w:p w14:paraId="2EE664E4" w14:textId="77777777" w:rsidR="00D96CCC" w:rsidRDefault="00D96CCC" w:rsidP="00B808CB">
      <w:pPr>
        <w:ind w:right="991"/>
        <w:rPr>
          <w:rFonts w:asciiTheme="majorHAnsi" w:hAnsiTheme="majorHAnsi" w:cstheme="majorHAnsi"/>
          <w:b/>
        </w:rPr>
      </w:pPr>
      <w:r>
        <w:rPr>
          <w:rFonts w:asciiTheme="majorHAnsi" w:hAnsiTheme="majorHAnsi" w:cstheme="majorHAnsi"/>
          <w:b/>
        </w:rPr>
        <w:br w:type="page"/>
      </w:r>
    </w:p>
    <w:p w14:paraId="57B93F44" w14:textId="77777777" w:rsidR="00D96CCC" w:rsidRPr="00B76196" w:rsidRDefault="00D96CCC" w:rsidP="00B808CB">
      <w:pPr>
        <w:tabs>
          <w:tab w:val="left" w:pos="4025"/>
        </w:tabs>
        <w:ind w:right="991"/>
        <w:rPr>
          <w:rFonts w:asciiTheme="majorHAnsi" w:hAnsiTheme="majorHAnsi" w:cstheme="majorHAnsi"/>
          <w:b/>
          <w:sz w:val="28"/>
          <w:szCs w:val="28"/>
        </w:rPr>
      </w:pPr>
      <w:r w:rsidRPr="00B76196">
        <w:rPr>
          <w:rFonts w:asciiTheme="majorHAnsi" w:hAnsiTheme="majorHAnsi" w:cstheme="majorHAnsi"/>
          <w:b/>
          <w:sz w:val="28"/>
          <w:szCs w:val="28"/>
        </w:rPr>
        <w:lastRenderedPageBreak/>
        <w:t>Uppdrag inom regionen</w:t>
      </w:r>
    </w:p>
    <w:p w14:paraId="6E71F59B" w14:textId="77777777" w:rsidR="00C26ED4" w:rsidRDefault="00B808CB" w:rsidP="00B808CB">
      <w:pPr>
        <w:tabs>
          <w:tab w:val="left" w:pos="4025"/>
        </w:tabs>
        <w:ind w:right="991"/>
        <w:rPr>
          <w:szCs w:val="23"/>
        </w:rPr>
      </w:pPr>
      <w:r>
        <w:t>Nedan kommer e</w:t>
      </w:r>
      <w:r w:rsidR="00D96CCC">
        <w:t xml:space="preserve">n sammanställning över vilka uppdrag som finns och vilka personer som står i tur att avgå. </w:t>
      </w:r>
      <w:r w:rsidR="00D96CCC">
        <w:rPr>
          <w:szCs w:val="23"/>
        </w:rPr>
        <w:br/>
      </w:r>
    </w:p>
    <w:p w14:paraId="04283134" w14:textId="6E2A7907" w:rsidR="00D96CCC" w:rsidRPr="00C26ED4" w:rsidRDefault="003C62C8" w:rsidP="00B808CB">
      <w:pPr>
        <w:tabs>
          <w:tab w:val="left" w:pos="4025"/>
        </w:tabs>
        <w:ind w:right="991"/>
        <w:rPr>
          <w:szCs w:val="23"/>
        </w:rPr>
      </w:pPr>
      <w:r w:rsidRPr="00393CE0">
        <w:rPr>
          <w:rFonts w:asciiTheme="majorHAnsi" w:hAnsiTheme="majorHAnsi" w:cstheme="majorHAnsi"/>
          <w:b/>
          <w:bCs/>
          <w:sz w:val="28"/>
          <w:szCs w:val="28"/>
        </w:rPr>
        <w:t>Regionstyrelsen</w:t>
      </w:r>
      <w:r w:rsidRPr="00393CE0">
        <w:rPr>
          <w:sz w:val="28"/>
          <w:szCs w:val="28"/>
        </w:rPr>
        <w:t xml:space="preserve"> </w:t>
      </w:r>
    </w:p>
    <w:p w14:paraId="14F45A5B" w14:textId="7687D26F" w:rsidR="00493FC3" w:rsidRDefault="00D96CCC" w:rsidP="00B808CB">
      <w:pPr>
        <w:tabs>
          <w:tab w:val="left" w:pos="4025"/>
        </w:tabs>
        <w:ind w:right="991"/>
        <w:rPr>
          <w:rFonts w:cstheme="minorHAnsi"/>
          <w:sz w:val="24"/>
        </w:rPr>
      </w:pPr>
      <w:r>
        <w:rPr>
          <w:sz w:val="24"/>
        </w:rPr>
        <w:t xml:space="preserve">Regionstyrelsen </w:t>
      </w:r>
      <w:r w:rsidR="003C62C8" w:rsidRPr="00FE64FA">
        <w:rPr>
          <w:sz w:val="24"/>
        </w:rPr>
        <w:t>består idag av 13 ordinarie ledamöter</w:t>
      </w:r>
      <w:r w:rsidR="001B2D54">
        <w:rPr>
          <w:sz w:val="24"/>
        </w:rPr>
        <w:t xml:space="preserve"> varav en ordförande</w:t>
      </w:r>
      <w:r>
        <w:rPr>
          <w:sz w:val="24"/>
        </w:rPr>
        <w:t xml:space="preserve">. </w:t>
      </w:r>
      <w:r>
        <w:rPr>
          <w:sz w:val="24"/>
        </w:rPr>
        <w:br/>
      </w:r>
      <w:r w:rsidRPr="00393CE0">
        <w:rPr>
          <w:rFonts w:cstheme="minorHAnsi"/>
          <w:sz w:val="24"/>
        </w:rPr>
        <w:t>N</w:t>
      </w:r>
      <w:r w:rsidR="00FE64FA" w:rsidRPr="00393CE0">
        <w:rPr>
          <w:rFonts w:cstheme="minorHAnsi"/>
          <w:sz w:val="24"/>
        </w:rPr>
        <w:t>omine</w:t>
      </w:r>
      <w:r w:rsidR="00D65EC9" w:rsidRPr="00393CE0">
        <w:rPr>
          <w:rFonts w:cstheme="minorHAnsi"/>
          <w:sz w:val="24"/>
        </w:rPr>
        <w:t>ring gäller</w:t>
      </w:r>
      <w:r w:rsidR="001B2D54">
        <w:rPr>
          <w:rFonts w:cstheme="minorHAnsi"/>
          <w:sz w:val="24"/>
        </w:rPr>
        <w:t xml:space="preserve"> sex</w:t>
      </w:r>
      <w:r w:rsidR="00FE64FA" w:rsidRPr="00393CE0">
        <w:rPr>
          <w:rFonts w:cstheme="minorHAnsi"/>
          <w:sz w:val="24"/>
        </w:rPr>
        <w:t xml:space="preserve"> ordinarie </w:t>
      </w:r>
      <w:r w:rsidR="00393CE0" w:rsidRPr="00393CE0">
        <w:rPr>
          <w:rFonts w:cstheme="minorHAnsi"/>
          <w:sz w:val="24"/>
        </w:rPr>
        <w:t>ledamöter</w:t>
      </w:r>
      <w:r w:rsidR="007F0980" w:rsidRPr="00393CE0">
        <w:rPr>
          <w:rFonts w:cstheme="minorHAnsi"/>
          <w:sz w:val="24"/>
        </w:rPr>
        <w:t xml:space="preserve"> för två år</w:t>
      </w:r>
      <w:r w:rsidR="00D65EC9" w:rsidRPr="00393CE0">
        <w:rPr>
          <w:rFonts w:cstheme="minorHAnsi"/>
          <w:sz w:val="24"/>
        </w:rPr>
        <w:t xml:space="preserve"> </w:t>
      </w:r>
    </w:p>
    <w:p w14:paraId="7D3B0CF4" w14:textId="77777777" w:rsidR="002E6CB8" w:rsidRDefault="002E6CB8" w:rsidP="00B808CB">
      <w:pPr>
        <w:tabs>
          <w:tab w:val="left" w:pos="4025"/>
        </w:tabs>
        <w:ind w:right="991"/>
        <w:rPr>
          <w:rFonts w:cstheme="minorHAnsi"/>
          <w:b/>
          <w:sz w:val="24"/>
        </w:rPr>
      </w:pPr>
    </w:p>
    <w:p w14:paraId="106B9EF7" w14:textId="52951F63" w:rsidR="003F7B09" w:rsidRPr="00393CE0" w:rsidRDefault="003F7B09" w:rsidP="003F7B09">
      <w:pPr>
        <w:tabs>
          <w:tab w:val="left" w:pos="4025"/>
        </w:tabs>
        <w:ind w:right="991"/>
        <w:rPr>
          <w:rFonts w:asciiTheme="majorHAnsi" w:hAnsiTheme="majorHAnsi" w:cstheme="majorHAnsi"/>
          <w:b/>
          <w:sz w:val="20"/>
        </w:rPr>
      </w:pPr>
      <w:r w:rsidRPr="00393CE0">
        <w:rPr>
          <w:rFonts w:asciiTheme="majorHAnsi" w:hAnsiTheme="majorHAnsi" w:cstheme="majorHAnsi"/>
          <w:b/>
          <w:sz w:val="20"/>
        </w:rPr>
        <w:t xml:space="preserve">Ordinarie ledamöter </w:t>
      </w:r>
      <w:r>
        <w:rPr>
          <w:rFonts w:asciiTheme="majorHAnsi" w:hAnsiTheme="majorHAnsi" w:cstheme="majorHAnsi"/>
          <w:b/>
          <w:sz w:val="20"/>
        </w:rPr>
        <w:t xml:space="preserve">i tur att avgå, </w:t>
      </w:r>
      <w:r w:rsidRPr="00393CE0">
        <w:rPr>
          <w:rFonts w:asciiTheme="majorHAnsi" w:hAnsiTheme="majorHAnsi" w:cstheme="majorHAnsi"/>
          <w:b/>
          <w:sz w:val="20"/>
        </w:rPr>
        <w:t>valda fram till årsmötet april 2020</w:t>
      </w:r>
    </w:p>
    <w:p w14:paraId="0E226B33" w14:textId="77777777" w:rsidR="00A24B1D" w:rsidRPr="00560608" w:rsidRDefault="00A24B1D" w:rsidP="00A24B1D">
      <w:pPr>
        <w:tabs>
          <w:tab w:val="left" w:pos="4025"/>
        </w:tabs>
        <w:ind w:right="991"/>
        <w:rPr>
          <w:rFonts w:ascii="Times New Roman" w:hAnsi="Times New Roman"/>
        </w:rPr>
      </w:pPr>
      <w:r w:rsidRPr="00BF781F">
        <w:rPr>
          <w:i/>
          <w:iCs/>
        </w:rPr>
        <w:t>Carina Cedergren</w:t>
      </w:r>
      <w:r>
        <w:rPr>
          <w:i/>
          <w:iCs/>
        </w:rPr>
        <w:t>, Sundbyberg</w:t>
      </w:r>
      <w:r w:rsidRPr="00BF781F">
        <w:rPr>
          <w:i/>
          <w:iCs/>
        </w:rPr>
        <w:tab/>
      </w:r>
      <w:r w:rsidRPr="00560608">
        <w:t>Valdes 2018 för 2 år</w:t>
      </w:r>
    </w:p>
    <w:p w14:paraId="0BBE1A5D" w14:textId="52094209" w:rsidR="003F7B09" w:rsidRPr="00BF781F" w:rsidRDefault="003F7B09" w:rsidP="003F7B09">
      <w:pPr>
        <w:tabs>
          <w:tab w:val="left" w:pos="4025"/>
        </w:tabs>
        <w:ind w:right="991"/>
        <w:rPr>
          <w:i/>
          <w:iCs/>
        </w:rPr>
      </w:pPr>
      <w:r w:rsidRPr="00BF781F">
        <w:rPr>
          <w:rFonts w:ascii="Times New Roman" w:hAnsi="Times New Roman"/>
          <w:i/>
          <w:iCs/>
        </w:rPr>
        <w:t>Jaana Andersson, Södermalm</w:t>
      </w:r>
      <w:r w:rsidRPr="00BF781F">
        <w:rPr>
          <w:rFonts w:ascii="Times New Roman" w:hAnsi="Times New Roman"/>
          <w:i/>
          <w:iCs/>
        </w:rPr>
        <w:tab/>
      </w:r>
      <w:r w:rsidRPr="00560608">
        <w:t>Valdes 2018 för 2 år</w:t>
      </w:r>
      <w:r w:rsidRPr="00BF781F">
        <w:rPr>
          <w:i/>
          <w:iCs/>
        </w:rPr>
        <w:tab/>
      </w:r>
    </w:p>
    <w:p w14:paraId="4C469919" w14:textId="77777777" w:rsidR="00A24B1D" w:rsidRPr="00560608" w:rsidRDefault="00A24B1D" w:rsidP="00A24B1D">
      <w:pPr>
        <w:tabs>
          <w:tab w:val="left" w:pos="4025"/>
        </w:tabs>
        <w:ind w:right="991"/>
        <w:rPr>
          <w:rFonts w:cstheme="minorHAnsi"/>
        </w:rPr>
      </w:pPr>
      <w:r w:rsidRPr="00BF781F">
        <w:rPr>
          <w:rFonts w:cstheme="minorHAnsi"/>
          <w:i/>
          <w:iCs/>
        </w:rPr>
        <w:t>Jonas Carlsson, Nynäshamn</w:t>
      </w:r>
      <w:r w:rsidRPr="00BF781F">
        <w:rPr>
          <w:rFonts w:cstheme="minorHAnsi"/>
          <w:i/>
          <w:iCs/>
        </w:rPr>
        <w:tab/>
      </w:r>
      <w:r w:rsidRPr="00560608">
        <w:t>Valdes 2018 för 2 år</w:t>
      </w:r>
    </w:p>
    <w:p w14:paraId="3E83DB4F" w14:textId="37AB5248" w:rsidR="00A24B1D" w:rsidRDefault="00A24B1D" w:rsidP="00A24B1D">
      <w:pPr>
        <w:tabs>
          <w:tab w:val="left" w:pos="4025"/>
        </w:tabs>
        <w:ind w:right="991"/>
      </w:pPr>
      <w:r w:rsidRPr="00BF781F">
        <w:rPr>
          <w:i/>
          <w:iCs/>
        </w:rPr>
        <w:t>Jörgen Johansson, Sydost</w:t>
      </w:r>
      <w:r w:rsidRPr="00BF781F">
        <w:rPr>
          <w:rFonts w:cstheme="minorHAnsi"/>
          <w:i/>
          <w:iCs/>
        </w:rPr>
        <w:tab/>
      </w:r>
      <w:r w:rsidRPr="00560608">
        <w:t>Valdes 2018 för 2 år</w:t>
      </w:r>
    </w:p>
    <w:p w14:paraId="3FD02268" w14:textId="77777777" w:rsidR="00A24B1D" w:rsidRPr="00A50762" w:rsidRDefault="00A24B1D" w:rsidP="00A24B1D">
      <w:pPr>
        <w:tabs>
          <w:tab w:val="left" w:pos="4025"/>
        </w:tabs>
        <w:ind w:right="991"/>
        <w:rPr>
          <w:rFonts w:cstheme="minorHAnsi"/>
          <w:iCs/>
        </w:rPr>
      </w:pPr>
      <w:r w:rsidRPr="00BF781F">
        <w:rPr>
          <w:rFonts w:cstheme="minorHAnsi"/>
          <w:i/>
          <w:iCs/>
        </w:rPr>
        <w:t>Madelaine Hällgren, Södertälje Nykvarn</w:t>
      </w:r>
      <w:r w:rsidRPr="00A50762">
        <w:rPr>
          <w:rFonts w:cstheme="minorHAnsi"/>
          <w:iCs/>
        </w:rPr>
        <w:tab/>
      </w:r>
      <w:r w:rsidRPr="00A50762">
        <w:t>Valdes 2018 för 2 år</w:t>
      </w:r>
    </w:p>
    <w:p w14:paraId="5EC0E4A4" w14:textId="5B839A04" w:rsidR="003F7B09" w:rsidRPr="00BF781F" w:rsidRDefault="003F7B09" w:rsidP="003F7B09">
      <w:pPr>
        <w:tabs>
          <w:tab w:val="left" w:pos="4025"/>
        </w:tabs>
        <w:ind w:right="991"/>
        <w:rPr>
          <w:i/>
          <w:iCs/>
        </w:rPr>
      </w:pPr>
      <w:r w:rsidRPr="00BF781F">
        <w:rPr>
          <w:i/>
          <w:iCs/>
        </w:rPr>
        <w:t xml:space="preserve">Per Jansson, </w:t>
      </w:r>
      <w:proofErr w:type="spellStart"/>
      <w:r w:rsidRPr="00BF781F">
        <w:rPr>
          <w:i/>
          <w:iCs/>
        </w:rPr>
        <w:t>BrännkyrkaHägersten</w:t>
      </w:r>
      <w:proofErr w:type="spellEnd"/>
      <w:r w:rsidRPr="00BF781F">
        <w:rPr>
          <w:i/>
          <w:iCs/>
        </w:rPr>
        <w:tab/>
      </w:r>
      <w:r w:rsidRPr="00560608">
        <w:t>Valdes 2018 för 2 år</w:t>
      </w:r>
    </w:p>
    <w:p w14:paraId="29104DEF" w14:textId="7D47974A" w:rsidR="003F7B09" w:rsidRPr="00560608" w:rsidRDefault="003F7B09" w:rsidP="003F7B09">
      <w:pPr>
        <w:tabs>
          <w:tab w:val="left" w:pos="4025"/>
        </w:tabs>
        <w:ind w:right="991"/>
        <w:rPr>
          <w:rFonts w:cstheme="minorHAnsi"/>
        </w:rPr>
      </w:pPr>
    </w:p>
    <w:p w14:paraId="5D6CD9CF" w14:textId="74161929" w:rsidR="001B2D54" w:rsidRPr="005D0CCE" w:rsidRDefault="005D0CCE" w:rsidP="00B808CB">
      <w:pPr>
        <w:tabs>
          <w:tab w:val="left" w:pos="4025"/>
        </w:tabs>
        <w:ind w:right="991"/>
        <w:rPr>
          <w:rFonts w:asciiTheme="majorHAnsi" w:hAnsiTheme="majorHAnsi" w:cstheme="majorHAnsi"/>
          <w:b/>
          <w:sz w:val="20"/>
        </w:rPr>
      </w:pPr>
      <w:r w:rsidRPr="005D0CCE">
        <w:rPr>
          <w:rFonts w:asciiTheme="majorHAnsi" w:hAnsiTheme="majorHAnsi" w:cstheme="majorHAnsi"/>
          <w:b/>
          <w:sz w:val="20"/>
        </w:rPr>
        <w:t>Ordförande</w:t>
      </w:r>
      <w:r w:rsidR="003F7B09">
        <w:rPr>
          <w:rFonts w:asciiTheme="majorHAnsi" w:hAnsiTheme="majorHAnsi" w:cstheme="majorHAnsi"/>
          <w:b/>
          <w:sz w:val="20"/>
        </w:rPr>
        <w:t xml:space="preserve"> </w:t>
      </w:r>
      <w:r w:rsidRPr="005D0CCE">
        <w:rPr>
          <w:rFonts w:asciiTheme="majorHAnsi" w:hAnsiTheme="majorHAnsi" w:cstheme="majorHAnsi"/>
          <w:b/>
          <w:sz w:val="20"/>
        </w:rPr>
        <w:t>vald fram till årsmötet 20</w:t>
      </w:r>
      <w:r w:rsidR="003F7B09">
        <w:rPr>
          <w:rFonts w:asciiTheme="majorHAnsi" w:hAnsiTheme="majorHAnsi" w:cstheme="majorHAnsi"/>
          <w:b/>
          <w:sz w:val="20"/>
        </w:rPr>
        <w:t>21</w:t>
      </w:r>
    </w:p>
    <w:p w14:paraId="33ECCD11" w14:textId="6B6C0B36" w:rsidR="005D0CCE" w:rsidRPr="00A50762" w:rsidRDefault="005D0CCE" w:rsidP="005D0CCE">
      <w:pPr>
        <w:tabs>
          <w:tab w:val="left" w:pos="4025"/>
        </w:tabs>
        <w:ind w:right="991"/>
        <w:rPr>
          <w:i/>
        </w:rPr>
      </w:pPr>
      <w:r w:rsidRPr="003F7B09">
        <w:rPr>
          <w:iCs/>
        </w:rPr>
        <w:t>Simon Safari, Botkyrka-Salem</w:t>
      </w:r>
      <w:r w:rsidRPr="00A50762">
        <w:rPr>
          <w:i/>
        </w:rPr>
        <w:tab/>
        <w:t xml:space="preserve"> </w:t>
      </w:r>
      <w:r w:rsidRPr="00B95E24">
        <w:t>Valdes 201</w:t>
      </w:r>
      <w:r w:rsidR="003F7B09">
        <w:t>9</w:t>
      </w:r>
      <w:r w:rsidRPr="00B95E24">
        <w:t xml:space="preserve"> för 2 år</w:t>
      </w:r>
    </w:p>
    <w:p w14:paraId="1E83CA1D" w14:textId="77777777" w:rsidR="001B2D54" w:rsidRDefault="001B2D54" w:rsidP="00B808CB">
      <w:pPr>
        <w:tabs>
          <w:tab w:val="left" w:pos="4025"/>
        </w:tabs>
        <w:ind w:right="991"/>
        <w:rPr>
          <w:rFonts w:cstheme="minorHAnsi"/>
          <w:b/>
          <w:sz w:val="24"/>
        </w:rPr>
      </w:pPr>
    </w:p>
    <w:p w14:paraId="40ED7235" w14:textId="27911E7A" w:rsidR="00493FC3" w:rsidRPr="00393CE0" w:rsidRDefault="00393CE0" w:rsidP="00B808CB">
      <w:pPr>
        <w:tabs>
          <w:tab w:val="left" w:pos="4025"/>
        </w:tabs>
        <w:ind w:right="991"/>
        <w:rPr>
          <w:rFonts w:asciiTheme="majorHAnsi" w:hAnsiTheme="majorHAnsi" w:cstheme="majorHAnsi"/>
          <w:b/>
          <w:sz w:val="20"/>
        </w:rPr>
      </w:pPr>
      <w:r w:rsidRPr="00393CE0">
        <w:rPr>
          <w:rFonts w:asciiTheme="majorHAnsi" w:hAnsiTheme="majorHAnsi" w:cstheme="majorHAnsi"/>
          <w:b/>
          <w:sz w:val="20"/>
        </w:rPr>
        <w:t xml:space="preserve">Ordinarie ledamöter </w:t>
      </w:r>
      <w:r w:rsidR="00493FC3" w:rsidRPr="00393CE0">
        <w:rPr>
          <w:rFonts w:asciiTheme="majorHAnsi" w:hAnsiTheme="majorHAnsi" w:cstheme="majorHAnsi"/>
          <w:b/>
          <w:sz w:val="20"/>
        </w:rPr>
        <w:t>valda fram till årsmötet 20</w:t>
      </w:r>
      <w:r w:rsidR="00BF781F">
        <w:rPr>
          <w:rFonts w:asciiTheme="majorHAnsi" w:hAnsiTheme="majorHAnsi" w:cstheme="majorHAnsi"/>
          <w:b/>
          <w:sz w:val="20"/>
        </w:rPr>
        <w:t>21</w:t>
      </w:r>
    </w:p>
    <w:p w14:paraId="70433384" w14:textId="0352F05D" w:rsidR="00493FC3" w:rsidRPr="00A50762" w:rsidRDefault="00493FC3" w:rsidP="00B808CB">
      <w:pPr>
        <w:tabs>
          <w:tab w:val="left" w:pos="4025"/>
        </w:tabs>
        <w:ind w:right="991"/>
        <w:rPr>
          <w:i/>
        </w:rPr>
      </w:pPr>
      <w:r w:rsidRPr="00BF781F">
        <w:rPr>
          <w:iCs/>
        </w:rPr>
        <w:t>An</w:t>
      </w:r>
      <w:r w:rsidR="00BF781F" w:rsidRPr="00BF781F">
        <w:rPr>
          <w:iCs/>
        </w:rPr>
        <w:t>n-Margrethe Livh, Järva</w:t>
      </w:r>
      <w:r w:rsidR="00B95E24">
        <w:rPr>
          <w:i/>
        </w:rPr>
        <w:tab/>
      </w:r>
      <w:r w:rsidR="00B95E24" w:rsidRPr="00B95E24">
        <w:t>Valdes 201</w:t>
      </w:r>
      <w:r w:rsidR="003F7B09">
        <w:t>9</w:t>
      </w:r>
      <w:r w:rsidR="00B95E24" w:rsidRPr="00B95E24">
        <w:t xml:space="preserve"> för 2 år</w:t>
      </w:r>
    </w:p>
    <w:p w14:paraId="5D1C4E1B" w14:textId="0BB4945A" w:rsidR="00493FC3" w:rsidRPr="00A50762" w:rsidRDefault="00B95E24" w:rsidP="00B808CB">
      <w:pPr>
        <w:tabs>
          <w:tab w:val="left" w:pos="4025"/>
        </w:tabs>
        <w:ind w:right="991"/>
        <w:rPr>
          <w:i/>
        </w:rPr>
      </w:pPr>
      <w:r w:rsidRPr="00BF781F">
        <w:rPr>
          <w:iCs/>
        </w:rPr>
        <w:t>Janå</w:t>
      </w:r>
      <w:r w:rsidR="00493FC3" w:rsidRPr="00BF781F">
        <w:rPr>
          <w:iCs/>
        </w:rPr>
        <w:t>ke Skoog, Sydost</w:t>
      </w:r>
      <w:r w:rsidR="00493FC3" w:rsidRPr="00A50762">
        <w:rPr>
          <w:i/>
        </w:rPr>
        <w:tab/>
      </w:r>
      <w:r w:rsidRPr="00B95E24">
        <w:t>Valdes 201</w:t>
      </w:r>
      <w:r w:rsidR="003F7B09">
        <w:t>9</w:t>
      </w:r>
      <w:r w:rsidRPr="00B95E24">
        <w:t xml:space="preserve"> för 2 år</w:t>
      </w:r>
    </w:p>
    <w:p w14:paraId="21ED4517" w14:textId="47C230A0" w:rsidR="00493FC3" w:rsidRPr="00A50762" w:rsidRDefault="00493FC3" w:rsidP="00B808CB">
      <w:pPr>
        <w:tabs>
          <w:tab w:val="left" w:pos="4025"/>
        </w:tabs>
        <w:ind w:right="991"/>
        <w:rPr>
          <w:i/>
        </w:rPr>
      </w:pPr>
      <w:r w:rsidRPr="00BF781F">
        <w:rPr>
          <w:iCs/>
        </w:rPr>
        <w:t>Katarina Kalavainen, Sydost</w:t>
      </w:r>
      <w:r w:rsidRPr="00A50762">
        <w:rPr>
          <w:i/>
        </w:rPr>
        <w:tab/>
      </w:r>
      <w:r w:rsidR="00B95E24" w:rsidRPr="00B95E24">
        <w:t>Valdes 201</w:t>
      </w:r>
      <w:r w:rsidR="003F7B09">
        <w:t>9</w:t>
      </w:r>
      <w:r w:rsidR="00B95E24" w:rsidRPr="00B95E24">
        <w:t xml:space="preserve"> för 2 år</w:t>
      </w:r>
    </w:p>
    <w:p w14:paraId="268050AF" w14:textId="740E496D" w:rsidR="00493FC3" w:rsidRPr="00A50762" w:rsidRDefault="00493FC3" w:rsidP="00B808CB">
      <w:pPr>
        <w:tabs>
          <w:tab w:val="left" w:pos="4025"/>
        </w:tabs>
        <w:ind w:right="991"/>
        <w:rPr>
          <w:i/>
        </w:rPr>
      </w:pPr>
      <w:r w:rsidRPr="00BF781F">
        <w:rPr>
          <w:iCs/>
        </w:rPr>
        <w:t>Marco Esp</w:t>
      </w:r>
      <w:r w:rsidR="004141C6" w:rsidRPr="00BF781F">
        <w:rPr>
          <w:iCs/>
        </w:rPr>
        <w:t>v</w:t>
      </w:r>
      <w:r w:rsidRPr="00BF781F">
        <w:rPr>
          <w:iCs/>
        </w:rPr>
        <w:t>all, Vällingby</w:t>
      </w:r>
      <w:r w:rsidRPr="00A50762">
        <w:rPr>
          <w:i/>
        </w:rPr>
        <w:tab/>
      </w:r>
      <w:r w:rsidR="00B95E24" w:rsidRPr="00B95E24">
        <w:t>Valdes 201</w:t>
      </w:r>
      <w:r w:rsidR="003F7B09">
        <w:t>9</w:t>
      </w:r>
      <w:r w:rsidR="00B95E24" w:rsidRPr="00B95E24">
        <w:t xml:space="preserve"> för 2 år</w:t>
      </w:r>
    </w:p>
    <w:p w14:paraId="23A40E6F" w14:textId="6ECA9C08" w:rsidR="00CA7F0B" w:rsidRPr="00A50762" w:rsidRDefault="00493FC3" w:rsidP="00B808CB">
      <w:pPr>
        <w:tabs>
          <w:tab w:val="left" w:pos="4025"/>
        </w:tabs>
        <w:ind w:right="991"/>
        <w:rPr>
          <w:i/>
        </w:rPr>
      </w:pPr>
      <w:r w:rsidRPr="00BF781F">
        <w:rPr>
          <w:iCs/>
        </w:rPr>
        <w:t>Susanne Sjöblom</w:t>
      </w:r>
      <w:r w:rsidR="00D82927" w:rsidRPr="00BF781F">
        <w:rPr>
          <w:iCs/>
        </w:rPr>
        <w:t>, Nacka-Värmdö</w:t>
      </w:r>
      <w:r w:rsidRPr="00A50762">
        <w:rPr>
          <w:i/>
        </w:rPr>
        <w:tab/>
      </w:r>
      <w:r w:rsidR="00B95E24" w:rsidRPr="00B95E24">
        <w:t>Valdes 201</w:t>
      </w:r>
      <w:r w:rsidR="003F7B09">
        <w:t>9</w:t>
      </w:r>
      <w:r w:rsidR="00B95E24" w:rsidRPr="00B95E24">
        <w:t xml:space="preserve"> för 2 år</w:t>
      </w:r>
    </w:p>
    <w:p w14:paraId="67CA8F64" w14:textId="32F17D1F" w:rsidR="00CA7F0B" w:rsidRPr="00A50762" w:rsidRDefault="00CA7F0B" w:rsidP="00B808CB">
      <w:pPr>
        <w:tabs>
          <w:tab w:val="left" w:pos="4025"/>
        </w:tabs>
        <w:ind w:right="991"/>
        <w:rPr>
          <w:i/>
        </w:rPr>
      </w:pPr>
      <w:r w:rsidRPr="00BF781F">
        <w:rPr>
          <w:iCs/>
        </w:rPr>
        <w:t xml:space="preserve">Tidiane </w:t>
      </w:r>
      <w:r w:rsidR="006D44C2" w:rsidRPr="00BF781F">
        <w:rPr>
          <w:iCs/>
        </w:rPr>
        <w:t>Diao, Solna</w:t>
      </w:r>
      <w:r w:rsidR="006D44C2" w:rsidRPr="00A50762">
        <w:rPr>
          <w:i/>
        </w:rPr>
        <w:tab/>
      </w:r>
      <w:r w:rsidR="006D44C2" w:rsidRPr="00B95E24">
        <w:t>Valdes 201</w:t>
      </w:r>
      <w:r w:rsidR="003F7B09">
        <w:t>9</w:t>
      </w:r>
      <w:r w:rsidR="006D44C2" w:rsidRPr="00B95E24">
        <w:t xml:space="preserve"> för </w:t>
      </w:r>
      <w:r w:rsidR="003F7B09">
        <w:t>2</w:t>
      </w:r>
      <w:r w:rsidR="006D44C2" w:rsidRPr="00B95E24">
        <w:t xml:space="preserve"> år</w:t>
      </w:r>
    </w:p>
    <w:p w14:paraId="355A2C99" w14:textId="6C936C8D" w:rsidR="0034170D" w:rsidRPr="00493CA1" w:rsidRDefault="00493FC3" w:rsidP="00B808CB">
      <w:pPr>
        <w:tabs>
          <w:tab w:val="left" w:pos="4025"/>
        </w:tabs>
        <w:ind w:right="991"/>
      </w:pPr>
      <w:r w:rsidRPr="00493CA1">
        <w:tab/>
      </w:r>
      <w:r w:rsidR="00D65EC9">
        <w:tab/>
        <w:t xml:space="preserve">                </w:t>
      </w:r>
      <w:r w:rsidR="00D65EC9">
        <w:tab/>
      </w:r>
    </w:p>
    <w:p w14:paraId="5F6DB722" w14:textId="77777777" w:rsidR="00D646E2" w:rsidRPr="00D65EC9" w:rsidRDefault="00393CE0" w:rsidP="00B808CB">
      <w:pPr>
        <w:tabs>
          <w:tab w:val="left" w:pos="4025"/>
        </w:tabs>
        <w:ind w:right="991"/>
        <w:rPr>
          <w:rFonts w:cstheme="minorHAnsi"/>
          <w:iCs/>
        </w:rPr>
      </w:pPr>
      <w:r w:rsidRPr="00393CE0">
        <w:rPr>
          <w:rFonts w:ascii="Arial" w:hAnsi="Arial" w:cstheme="minorHAnsi"/>
          <w:b/>
          <w:sz w:val="28"/>
          <w:szCs w:val="28"/>
        </w:rPr>
        <w:t>R</w:t>
      </w:r>
      <w:r w:rsidR="00D646E2" w:rsidRPr="00393CE0">
        <w:rPr>
          <w:rFonts w:ascii="Arial" w:hAnsi="Arial" w:cstheme="minorHAnsi"/>
          <w:b/>
          <w:sz w:val="28"/>
          <w:szCs w:val="28"/>
        </w:rPr>
        <w:t>evisorer</w:t>
      </w:r>
      <w:r w:rsidR="00D646E2" w:rsidRPr="00393CE0">
        <w:rPr>
          <w:rFonts w:ascii="Arial" w:hAnsi="Arial" w:cstheme="minorHAnsi"/>
          <w:sz w:val="28"/>
          <w:szCs w:val="28"/>
        </w:rPr>
        <w:t>.</w:t>
      </w:r>
      <w:r w:rsidR="00D646E2" w:rsidRPr="00393CE0">
        <w:rPr>
          <w:rFonts w:cstheme="minorHAnsi"/>
          <w:sz w:val="28"/>
          <w:szCs w:val="28"/>
        </w:rPr>
        <w:t xml:space="preserve"> </w:t>
      </w:r>
      <w:r w:rsidRPr="00393CE0">
        <w:rPr>
          <w:rFonts w:cstheme="minorHAnsi"/>
          <w:sz w:val="28"/>
          <w:szCs w:val="28"/>
        </w:rPr>
        <w:br/>
      </w:r>
      <w:r w:rsidR="00D646E2">
        <w:rPr>
          <w:rFonts w:cstheme="minorHAnsi"/>
        </w:rPr>
        <w:t xml:space="preserve">Idag har regionen två ordinarie </w:t>
      </w:r>
      <w:r>
        <w:rPr>
          <w:rFonts w:cstheme="minorHAnsi"/>
        </w:rPr>
        <w:t xml:space="preserve">revisorer </w:t>
      </w:r>
      <w:r w:rsidR="00D646E2">
        <w:rPr>
          <w:rFonts w:cstheme="minorHAnsi"/>
        </w:rPr>
        <w:t>och två revi</w:t>
      </w:r>
      <w:r w:rsidR="008F70AB">
        <w:rPr>
          <w:rFonts w:cstheme="minorHAnsi"/>
        </w:rPr>
        <w:t>sor</w:t>
      </w:r>
      <w:r>
        <w:rPr>
          <w:rFonts w:cstheme="minorHAnsi"/>
        </w:rPr>
        <w:t>s</w:t>
      </w:r>
      <w:r w:rsidR="008F70AB">
        <w:rPr>
          <w:rFonts w:cstheme="minorHAnsi"/>
        </w:rPr>
        <w:t>ersättare, vilka väljs växelvis om två år.</w:t>
      </w:r>
    </w:p>
    <w:p w14:paraId="0F17789F" w14:textId="77777777" w:rsidR="003C62C8" w:rsidRPr="003C62C8" w:rsidRDefault="003C62C8" w:rsidP="00B808CB">
      <w:pPr>
        <w:tabs>
          <w:tab w:val="left" w:pos="4025"/>
        </w:tabs>
        <w:ind w:right="991"/>
        <w:rPr>
          <w:rFonts w:cstheme="minorHAnsi"/>
          <w:sz w:val="12"/>
          <w:u w:val="single"/>
        </w:rPr>
      </w:pPr>
    </w:p>
    <w:p w14:paraId="127B1EB7" w14:textId="63664F3E" w:rsidR="006D44C2" w:rsidRDefault="00393CE0" w:rsidP="00B808CB">
      <w:pPr>
        <w:tabs>
          <w:tab w:val="left" w:pos="4025"/>
        </w:tabs>
        <w:ind w:right="991"/>
        <w:rPr>
          <w:rFonts w:asciiTheme="majorHAnsi" w:hAnsiTheme="majorHAnsi" w:cstheme="majorHAnsi"/>
          <w:b/>
          <w:sz w:val="20"/>
        </w:rPr>
      </w:pPr>
      <w:r w:rsidRPr="00393CE0">
        <w:rPr>
          <w:rFonts w:asciiTheme="majorHAnsi" w:hAnsiTheme="majorHAnsi" w:cstheme="majorHAnsi"/>
          <w:b/>
          <w:sz w:val="20"/>
        </w:rPr>
        <w:t>Ordinarie</w:t>
      </w:r>
      <w:r w:rsidR="00E237ED">
        <w:rPr>
          <w:rFonts w:asciiTheme="majorHAnsi" w:hAnsiTheme="majorHAnsi" w:cstheme="majorHAnsi"/>
          <w:b/>
          <w:sz w:val="20"/>
        </w:rPr>
        <w:t xml:space="preserve"> revisor</w:t>
      </w:r>
      <w:r w:rsidRPr="00393CE0">
        <w:rPr>
          <w:rFonts w:asciiTheme="majorHAnsi" w:hAnsiTheme="majorHAnsi" w:cstheme="majorHAnsi"/>
          <w:b/>
          <w:sz w:val="20"/>
        </w:rPr>
        <w:t xml:space="preserve"> </w:t>
      </w:r>
      <w:r>
        <w:rPr>
          <w:rFonts w:asciiTheme="majorHAnsi" w:hAnsiTheme="majorHAnsi" w:cstheme="majorHAnsi"/>
          <w:b/>
          <w:sz w:val="20"/>
        </w:rPr>
        <w:t>i</w:t>
      </w:r>
      <w:r w:rsidRPr="00393CE0">
        <w:rPr>
          <w:rFonts w:asciiTheme="majorHAnsi" w:hAnsiTheme="majorHAnsi" w:cstheme="majorHAnsi"/>
          <w:b/>
          <w:sz w:val="20"/>
        </w:rPr>
        <w:t xml:space="preserve"> tur att avgå, vald fram till årsmötet april 20</w:t>
      </w:r>
      <w:r w:rsidR="00AD0848">
        <w:rPr>
          <w:rFonts w:asciiTheme="majorHAnsi" w:hAnsiTheme="majorHAnsi" w:cstheme="majorHAnsi"/>
          <w:b/>
          <w:sz w:val="20"/>
        </w:rPr>
        <w:t>20</w:t>
      </w:r>
      <w:r w:rsidRPr="00393CE0">
        <w:rPr>
          <w:rFonts w:asciiTheme="majorHAnsi" w:hAnsiTheme="majorHAnsi" w:cstheme="majorHAnsi"/>
          <w:b/>
          <w:sz w:val="20"/>
        </w:rPr>
        <w:t>.</w:t>
      </w:r>
    </w:p>
    <w:p w14:paraId="2CAF85CF" w14:textId="1756385C" w:rsidR="00AD0848" w:rsidRPr="00D65EC9" w:rsidRDefault="00AD0848" w:rsidP="00AD0848">
      <w:pPr>
        <w:pStyle w:val="Sidhuvud"/>
        <w:tabs>
          <w:tab w:val="clear" w:pos="4536"/>
          <w:tab w:val="clear" w:pos="9072"/>
          <w:tab w:val="left" w:pos="4060"/>
        </w:tabs>
        <w:ind w:right="991"/>
        <w:rPr>
          <w:rFonts w:cstheme="minorHAnsi"/>
          <w:i/>
          <w:iCs/>
        </w:rPr>
      </w:pPr>
      <w:r w:rsidRPr="00AD0848">
        <w:rPr>
          <w:rFonts w:ascii="Times New Roman" w:hAnsi="Times New Roman"/>
          <w:i/>
          <w:iCs/>
        </w:rPr>
        <w:t>Kerstin Aggefors, Järva</w:t>
      </w:r>
      <w:r w:rsidRPr="00A50762">
        <w:rPr>
          <w:rFonts w:cstheme="minorHAnsi"/>
          <w:iCs/>
        </w:rPr>
        <w:tab/>
      </w:r>
      <w:r w:rsidR="00E43829">
        <w:rPr>
          <w:rFonts w:cstheme="minorHAnsi"/>
          <w:iCs/>
        </w:rPr>
        <w:t>V</w:t>
      </w:r>
      <w:r w:rsidRPr="00A50762">
        <w:rPr>
          <w:rFonts w:cstheme="minorHAnsi"/>
          <w:iCs/>
        </w:rPr>
        <w:t>aldes 2018 för 2 år</w:t>
      </w:r>
    </w:p>
    <w:p w14:paraId="7896CC7E" w14:textId="77777777" w:rsidR="00C26ED4" w:rsidRDefault="00C26ED4" w:rsidP="00B808CB">
      <w:pPr>
        <w:pStyle w:val="Sidhuvud"/>
        <w:tabs>
          <w:tab w:val="clear" w:pos="4536"/>
          <w:tab w:val="clear" w:pos="9072"/>
        </w:tabs>
        <w:ind w:right="991"/>
        <w:rPr>
          <w:rFonts w:asciiTheme="majorHAnsi" w:hAnsiTheme="majorHAnsi" w:cstheme="majorHAnsi"/>
          <w:b/>
          <w:iCs/>
          <w:sz w:val="20"/>
        </w:rPr>
      </w:pPr>
    </w:p>
    <w:p w14:paraId="3A263789" w14:textId="24E82316" w:rsidR="00393CE0" w:rsidRDefault="00393CE0" w:rsidP="00B808CB">
      <w:pPr>
        <w:pStyle w:val="Sidhuvud"/>
        <w:tabs>
          <w:tab w:val="clear" w:pos="4536"/>
          <w:tab w:val="clear" w:pos="9072"/>
        </w:tabs>
        <w:ind w:right="991"/>
        <w:rPr>
          <w:rFonts w:asciiTheme="majorHAnsi" w:hAnsiTheme="majorHAnsi" w:cstheme="majorHAnsi"/>
          <w:b/>
          <w:iCs/>
          <w:sz w:val="20"/>
        </w:rPr>
      </w:pPr>
      <w:r w:rsidRPr="00393CE0">
        <w:rPr>
          <w:rFonts w:asciiTheme="majorHAnsi" w:hAnsiTheme="majorHAnsi" w:cstheme="majorHAnsi"/>
          <w:b/>
          <w:iCs/>
          <w:sz w:val="20"/>
        </w:rPr>
        <w:t>Ordinarie</w:t>
      </w:r>
      <w:r w:rsidR="00E237ED">
        <w:rPr>
          <w:rFonts w:asciiTheme="majorHAnsi" w:hAnsiTheme="majorHAnsi" w:cstheme="majorHAnsi"/>
          <w:b/>
          <w:iCs/>
          <w:sz w:val="20"/>
        </w:rPr>
        <w:t xml:space="preserve"> revisor</w:t>
      </w:r>
      <w:r w:rsidR="002E6CB8">
        <w:rPr>
          <w:rFonts w:asciiTheme="majorHAnsi" w:hAnsiTheme="majorHAnsi" w:cstheme="majorHAnsi"/>
          <w:b/>
          <w:iCs/>
          <w:sz w:val="20"/>
        </w:rPr>
        <w:t>,</w:t>
      </w:r>
      <w:r w:rsidRPr="00393CE0">
        <w:rPr>
          <w:rFonts w:asciiTheme="majorHAnsi" w:hAnsiTheme="majorHAnsi" w:cstheme="majorHAnsi"/>
          <w:b/>
          <w:iCs/>
          <w:sz w:val="20"/>
        </w:rPr>
        <w:t xml:space="preserve"> vald fram till årsmötet april 202</w:t>
      </w:r>
      <w:r w:rsidR="00AD0848">
        <w:rPr>
          <w:rFonts w:asciiTheme="majorHAnsi" w:hAnsiTheme="majorHAnsi" w:cstheme="majorHAnsi"/>
          <w:b/>
          <w:iCs/>
          <w:sz w:val="20"/>
        </w:rPr>
        <w:t>1</w:t>
      </w:r>
      <w:r w:rsidRPr="00393CE0">
        <w:rPr>
          <w:rFonts w:asciiTheme="majorHAnsi" w:hAnsiTheme="majorHAnsi" w:cstheme="majorHAnsi"/>
          <w:b/>
          <w:iCs/>
          <w:sz w:val="20"/>
        </w:rPr>
        <w:t>.</w:t>
      </w:r>
    </w:p>
    <w:p w14:paraId="3896C449" w14:textId="25B8DC49" w:rsidR="00AD0848" w:rsidRPr="00AD0848" w:rsidRDefault="00AD0848" w:rsidP="00AD0848">
      <w:pPr>
        <w:pStyle w:val="Sidhuvud"/>
        <w:tabs>
          <w:tab w:val="clear" w:pos="4536"/>
          <w:tab w:val="clear" w:pos="9072"/>
          <w:tab w:val="left" w:pos="4088"/>
        </w:tabs>
        <w:ind w:right="991"/>
        <w:rPr>
          <w:rFonts w:cstheme="minorHAnsi"/>
          <w:i/>
          <w:iCs/>
        </w:rPr>
      </w:pPr>
      <w:r w:rsidRPr="00AD0848">
        <w:rPr>
          <w:rFonts w:cstheme="minorHAnsi"/>
          <w:i/>
          <w:iCs/>
        </w:rPr>
        <w:t>Lars-Åke Henriksson, Sydost</w:t>
      </w:r>
      <w:r w:rsidRPr="00AD0848">
        <w:rPr>
          <w:rFonts w:cstheme="minorHAnsi"/>
          <w:i/>
          <w:iCs/>
        </w:rPr>
        <w:tab/>
      </w:r>
      <w:r w:rsidR="00E43829">
        <w:rPr>
          <w:rFonts w:cstheme="minorHAnsi"/>
        </w:rPr>
        <w:t>V</w:t>
      </w:r>
      <w:r w:rsidRPr="00AD0848">
        <w:rPr>
          <w:rFonts w:cstheme="minorHAnsi"/>
        </w:rPr>
        <w:t>aldes 2019 för 2 år</w:t>
      </w:r>
      <w:r w:rsidRPr="00AD0848">
        <w:rPr>
          <w:rFonts w:cstheme="minorHAnsi"/>
          <w:i/>
          <w:iCs/>
        </w:rPr>
        <w:t xml:space="preserve"> </w:t>
      </w:r>
      <w:r w:rsidRPr="00AD0848">
        <w:rPr>
          <w:rFonts w:cstheme="minorHAnsi"/>
          <w:i/>
          <w:iCs/>
        </w:rPr>
        <w:br/>
      </w:r>
    </w:p>
    <w:p w14:paraId="47CC5723" w14:textId="36D01EA8" w:rsidR="00AD0848" w:rsidRPr="00AD0848" w:rsidRDefault="00393CE0" w:rsidP="00AD0848">
      <w:pPr>
        <w:pStyle w:val="Sidhuvud"/>
        <w:tabs>
          <w:tab w:val="clear" w:pos="4536"/>
          <w:tab w:val="clear" w:pos="9072"/>
        </w:tabs>
        <w:ind w:right="991"/>
        <w:rPr>
          <w:rFonts w:cstheme="minorHAnsi"/>
          <w:b/>
          <w:i/>
          <w:sz w:val="20"/>
        </w:rPr>
      </w:pPr>
      <w:r w:rsidRPr="00393CE0">
        <w:rPr>
          <w:rFonts w:asciiTheme="majorHAnsi" w:hAnsiTheme="majorHAnsi" w:cstheme="majorHAnsi"/>
          <w:b/>
          <w:sz w:val="20"/>
        </w:rPr>
        <w:t>E</w:t>
      </w:r>
      <w:r w:rsidR="00B80C9A" w:rsidRPr="00393CE0">
        <w:rPr>
          <w:rFonts w:asciiTheme="majorHAnsi" w:hAnsiTheme="majorHAnsi" w:cstheme="majorHAnsi"/>
          <w:b/>
          <w:sz w:val="20"/>
        </w:rPr>
        <w:t>rsättare</w:t>
      </w:r>
      <w:r w:rsidRPr="00393CE0">
        <w:rPr>
          <w:rFonts w:asciiTheme="majorHAnsi" w:hAnsiTheme="majorHAnsi" w:cstheme="majorHAnsi"/>
          <w:b/>
          <w:sz w:val="20"/>
        </w:rPr>
        <w:t xml:space="preserve"> i tur att avgå, vald fram till årsmötet april 20</w:t>
      </w:r>
      <w:r w:rsidR="00AD0848">
        <w:rPr>
          <w:rFonts w:asciiTheme="majorHAnsi" w:hAnsiTheme="majorHAnsi" w:cstheme="majorHAnsi"/>
          <w:b/>
          <w:sz w:val="20"/>
        </w:rPr>
        <w:t>21</w:t>
      </w:r>
      <w:r>
        <w:rPr>
          <w:rFonts w:cstheme="minorHAnsi"/>
          <w:i/>
          <w:iCs/>
        </w:rPr>
        <w:br/>
      </w:r>
      <w:r w:rsidR="00AD0848" w:rsidRPr="00AD0848">
        <w:rPr>
          <w:rFonts w:cstheme="minorHAnsi"/>
          <w:i/>
        </w:rPr>
        <w:t>Tomas Fransson, Huddinge</w:t>
      </w:r>
      <w:r w:rsidR="00AD0848">
        <w:rPr>
          <w:rFonts w:cstheme="minorHAnsi"/>
          <w:i/>
        </w:rPr>
        <w:tab/>
      </w:r>
      <w:r w:rsidR="00AD0848" w:rsidRPr="00A50762">
        <w:rPr>
          <w:rFonts w:cstheme="minorHAnsi"/>
          <w:iCs/>
        </w:rPr>
        <w:tab/>
      </w:r>
      <w:r w:rsidR="00E43829">
        <w:rPr>
          <w:rFonts w:cstheme="minorHAnsi"/>
          <w:iCs/>
        </w:rPr>
        <w:t>V</w:t>
      </w:r>
      <w:r w:rsidR="00AD0848" w:rsidRPr="00A50762">
        <w:rPr>
          <w:rFonts w:cstheme="minorHAnsi"/>
          <w:iCs/>
        </w:rPr>
        <w:t>aldes 2018 för 2 år</w:t>
      </w:r>
    </w:p>
    <w:p w14:paraId="7C5A641E" w14:textId="0537C012" w:rsidR="006D44C2" w:rsidRPr="00A50762" w:rsidRDefault="006D44C2" w:rsidP="00B808CB">
      <w:pPr>
        <w:pStyle w:val="Sidhuvud"/>
        <w:tabs>
          <w:tab w:val="clear" w:pos="4536"/>
          <w:tab w:val="clear" w:pos="9072"/>
          <w:tab w:val="left" w:pos="4025"/>
        </w:tabs>
        <w:ind w:right="991"/>
        <w:rPr>
          <w:rFonts w:cstheme="minorHAnsi"/>
          <w:i/>
          <w:iCs/>
        </w:rPr>
      </w:pPr>
    </w:p>
    <w:p w14:paraId="32BFD5F3" w14:textId="77777777" w:rsidR="00393CE0" w:rsidRPr="00393CE0" w:rsidRDefault="00393CE0" w:rsidP="00B808CB">
      <w:pPr>
        <w:pStyle w:val="Sidhuvud"/>
        <w:tabs>
          <w:tab w:val="clear" w:pos="4536"/>
          <w:tab w:val="clear" w:pos="9072"/>
          <w:tab w:val="left" w:pos="4025"/>
        </w:tabs>
        <w:ind w:right="991"/>
        <w:rPr>
          <w:rFonts w:asciiTheme="majorHAnsi" w:hAnsiTheme="majorHAnsi" w:cstheme="majorHAnsi"/>
          <w:b/>
          <w:iCs/>
          <w:sz w:val="20"/>
        </w:rPr>
      </w:pPr>
      <w:r w:rsidRPr="00393CE0">
        <w:rPr>
          <w:rFonts w:asciiTheme="majorHAnsi" w:hAnsiTheme="majorHAnsi" w:cstheme="majorHAnsi"/>
          <w:b/>
          <w:iCs/>
          <w:sz w:val="20"/>
        </w:rPr>
        <w:t>Ersättare, vald fram till årsmötet april 2020.</w:t>
      </w:r>
    </w:p>
    <w:p w14:paraId="047F9948" w14:textId="2C2E32AE" w:rsidR="00B32883" w:rsidRPr="00A50762" w:rsidRDefault="00AD0848" w:rsidP="00B808CB">
      <w:pPr>
        <w:pStyle w:val="Sidhuvud"/>
        <w:tabs>
          <w:tab w:val="clear" w:pos="4536"/>
          <w:tab w:val="clear" w:pos="9072"/>
          <w:tab w:val="left" w:pos="4025"/>
        </w:tabs>
        <w:ind w:right="991"/>
        <w:rPr>
          <w:rFonts w:cstheme="minorHAnsi"/>
          <w:iCs/>
        </w:rPr>
      </w:pPr>
      <w:r>
        <w:rPr>
          <w:rFonts w:cstheme="minorHAnsi"/>
          <w:iCs/>
        </w:rPr>
        <w:t xml:space="preserve">Pär </w:t>
      </w:r>
      <w:proofErr w:type="spellStart"/>
      <w:r>
        <w:rPr>
          <w:rFonts w:cstheme="minorHAnsi"/>
          <w:iCs/>
        </w:rPr>
        <w:t>Nilsmo</w:t>
      </w:r>
      <w:proofErr w:type="spellEnd"/>
      <w:r>
        <w:rPr>
          <w:rFonts w:cstheme="minorHAnsi"/>
          <w:iCs/>
        </w:rPr>
        <w:t>, Södermalm</w:t>
      </w:r>
      <w:r>
        <w:rPr>
          <w:rFonts w:cstheme="minorHAnsi"/>
          <w:iCs/>
        </w:rPr>
        <w:tab/>
      </w:r>
      <w:r w:rsidR="00E43829">
        <w:rPr>
          <w:rFonts w:cstheme="minorHAnsi"/>
          <w:iCs/>
        </w:rPr>
        <w:t>V</w:t>
      </w:r>
      <w:r>
        <w:rPr>
          <w:rFonts w:cstheme="minorHAnsi"/>
          <w:iCs/>
        </w:rPr>
        <w:t>aldes 2019 för 2 år</w:t>
      </w:r>
      <w:r>
        <w:rPr>
          <w:rFonts w:cstheme="minorHAnsi"/>
          <w:iCs/>
        </w:rPr>
        <w:tab/>
      </w:r>
    </w:p>
    <w:p w14:paraId="2E281601" w14:textId="77777777" w:rsidR="00387C1E" w:rsidRDefault="00387C1E" w:rsidP="00B808CB">
      <w:pPr>
        <w:pStyle w:val="Sidhuvud"/>
        <w:tabs>
          <w:tab w:val="clear" w:pos="4536"/>
          <w:tab w:val="clear" w:pos="9072"/>
          <w:tab w:val="left" w:pos="4025"/>
        </w:tabs>
        <w:ind w:right="991"/>
        <w:rPr>
          <w:rFonts w:cstheme="minorHAnsi"/>
          <w:i/>
        </w:rPr>
      </w:pPr>
    </w:p>
    <w:p w14:paraId="52E0FCB4" w14:textId="77777777" w:rsidR="00393CE0" w:rsidRPr="002E6CB8" w:rsidRDefault="00641729" w:rsidP="00B808CB">
      <w:pPr>
        <w:tabs>
          <w:tab w:val="left" w:pos="4025"/>
        </w:tabs>
        <w:ind w:right="991"/>
        <w:rPr>
          <w:rFonts w:asciiTheme="majorHAnsi" w:hAnsiTheme="majorHAnsi" w:cstheme="majorHAnsi"/>
          <w:b/>
          <w:bCs/>
          <w:sz w:val="28"/>
          <w:szCs w:val="28"/>
        </w:rPr>
      </w:pPr>
      <w:r w:rsidRPr="002E6CB8">
        <w:rPr>
          <w:rFonts w:asciiTheme="majorHAnsi" w:hAnsiTheme="majorHAnsi" w:cstheme="majorHAnsi"/>
          <w:b/>
          <w:bCs/>
          <w:sz w:val="28"/>
          <w:szCs w:val="28"/>
        </w:rPr>
        <w:t>Etik</w:t>
      </w:r>
      <w:r w:rsidR="00393CE0" w:rsidRPr="002E6CB8">
        <w:rPr>
          <w:rFonts w:asciiTheme="majorHAnsi" w:hAnsiTheme="majorHAnsi" w:cstheme="majorHAnsi"/>
          <w:b/>
          <w:bCs/>
          <w:sz w:val="28"/>
          <w:szCs w:val="28"/>
        </w:rPr>
        <w:t xml:space="preserve"> och m</w:t>
      </w:r>
      <w:r w:rsidRPr="002E6CB8">
        <w:rPr>
          <w:rFonts w:asciiTheme="majorHAnsi" w:hAnsiTheme="majorHAnsi" w:cstheme="majorHAnsi"/>
          <w:b/>
          <w:bCs/>
          <w:sz w:val="28"/>
          <w:szCs w:val="28"/>
        </w:rPr>
        <w:t>oralgruppen</w:t>
      </w:r>
    </w:p>
    <w:p w14:paraId="1C4B6527" w14:textId="417539AB" w:rsidR="00641729" w:rsidRDefault="00393CE0" w:rsidP="00B808CB">
      <w:pPr>
        <w:tabs>
          <w:tab w:val="left" w:pos="4025"/>
        </w:tabs>
        <w:ind w:right="991"/>
        <w:rPr>
          <w:sz w:val="24"/>
        </w:rPr>
      </w:pPr>
      <w:r>
        <w:rPr>
          <w:sz w:val="24"/>
        </w:rPr>
        <w:t xml:space="preserve">Etik och moralgruppen </w:t>
      </w:r>
      <w:r w:rsidR="00641729">
        <w:rPr>
          <w:sz w:val="24"/>
        </w:rPr>
        <w:t xml:space="preserve">består idag av </w:t>
      </w:r>
      <w:r w:rsidR="00F62DF9">
        <w:rPr>
          <w:sz w:val="24"/>
        </w:rPr>
        <w:t>7</w:t>
      </w:r>
      <w:bookmarkStart w:id="3" w:name="_GoBack"/>
      <w:bookmarkEnd w:id="3"/>
      <w:r w:rsidR="00641729" w:rsidRPr="00FE64FA">
        <w:rPr>
          <w:sz w:val="24"/>
        </w:rPr>
        <w:t xml:space="preserve"> ledamöter, </w:t>
      </w:r>
    </w:p>
    <w:p w14:paraId="137441E4" w14:textId="30D96D0B" w:rsidR="00641729" w:rsidRPr="00E45C61" w:rsidRDefault="00641729" w:rsidP="00B808CB">
      <w:pPr>
        <w:tabs>
          <w:tab w:val="left" w:pos="4025"/>
        </w:tabs>
        <w:ind w:right="991"/>
        <w:rPr>
          <w:rFonts w:cstheme="minorHAnsi"/>
          <w:sz w:val="24"/>
        </w:rPr>
      </w:pPr>
      <w:r w:rsidRPr="00E45C61">
        <w:rPr>
          <w:sz w:val="24"/>
        </w:rPr>
        <w:t>n</w:t>
      </w:r>
      <w:r w:rsidRPr="00E45C61">
        <w:rPr>
          <w:rFonts w:cstheme="minorHAnsi"/>
          <w:sz w:val="24"/>
        </w:rPr>
        <w:t>ominering gäller tre ordinarie platser för två år.</w:t>
      </w:r>
    </w:p>
    <w:p w14:paraId="0C39EFC6" w14:textId="252D9119" w:rsidR="008864E8" w:rsidRPr="002E6CB8" w:rsidRDefault="00B95E24" w:rsidP="00B808CB">
      <w:pPr>
        <w:tabs>
          <w:tab w:val="left" w:pos="4025"/>
        </w:tabs>
        <w:ind w:right="991"/>
        <w:rPr>
          <w:rFonts w:cstheme="minorHAnsi"/>
          <w:b/>
          <w:sz w:val="20"/>
        </w:rPr>
      </w:pPr>
      <w:r>
        <w:rPr>
          <w:rFonts w:asciiTheme="majorHAnsi" w:hAnsiTheme="majorHAnsi" w:cstheme="majorHAnsi"/>
          <w:b/>
          <w:sz w:val="20"/>
        </w:rPr>
        <w:t>Ledamöter i</w:t>
      </w:r>
      <w:r w:rsidR="00393CE0" w:rsidRPr="002E6CB8">
        <w:rPr>
          <w:rFonts w:asciiTheme="majorHAnsi" w:hAnsiTheme="majorHAnsi" w:cstheme="majorHAnsi"/>
          <w:b/>
          <w:sz w:val="20"/>
        </w:rPr>
        <w:t xml:space="preserve"> tur att avgå, </w:t>
      </w:r>
      <w:r w:rsidR="008864E8" w:rsidRPr="002E6CB8">
        <w:rPr>
          <w:rFonts w:asciiTheme="majorHAnsi" w:hAnsiTheme="majorHAnsi" w:cstheme="majorHAnsi"/>
          <w:b/>
          <w:sz w:val="20"/>
        </w:rPr>
        <w:t>valda fram till årsmötet 20</w:t>
      </w:r>
      <w:r w:rsidR="00C26ED4">
        <w:rPr>
          <w:rFonts w:asciiTheme="majorHAnsi" w:hAnsiTheme="majorHAnsi" w:cstheme="majorHAnsi"/>
          <w:b/>
          <w:sz w:val="20"/>
        </w:rPr>
        <w:t>20</w:t>
      </w:r>
    </w:p>
    <w:p w14:paraId="1429ADC3" w14:textId="77777777" w:rsidR="00C26ED4" w:rsidRPr="002E6CB8" w:rsidRDefault="00C26ED4" w:rsidP="00C26ED4">
      <w:pPr>
        <w:tabs>
          <w:tab w:val="left" w:pos="4025"/>
        </w:tabs>
        <w:ind w:right="991"/>
      </w:pPr>
      <w:r w:rsidRPr="00C26ED4">
        <w:rPr>
          <w:i/>
          <w:iCs/>
        </w:rPr>
        <w:t>Britt-Marie Löfdahl, Solna</w:t>
      </w:r>
      <w:r>
        <w:tab/>
      </w:r>
      <w:r w:rsidRPr="00A50762">
        <w:t>Valdes 2018 för 2 år</w:t>
      </w:r>
    </w:p>
    <w:p w14:paraId="75BDF81A" w14:textId="49639C73" w:rsidR="008864E8" w:rsidRPr="009906A5" w:rsidRDefault="008864E8" w:rsidP="00B808CB">
      <w:pPr>
        <w:tabs>
          <w:tab w:val="left" w:pos="4025"/>
        </w:tabs>
        <w:ind w:right="991"/>
        <w:rPr>
          <w:i/>
        </w:rPr>
      </w:pPr>
      <w:r w:rsidRPr="009906A5">
        <w:rPr>
          <w:i/>
        </w:rPr>
        <w:t xml:space="preserve">Marina A Davidsdotter, Nordost </w:t>
      </w:r>
      <w:r w:rsidR="005F7277">
        <w:rPr>
          <w:i/>
        </w:rPr>
        <w:tab/>
      </w:r>
      <w:r w:rsidR="005F7277" w:rsidRPr="00B95E24">
        <w:t>Valdes 201</w:t>
      </w:r>
      <w:r w:rsidR="004F7FBF">
        <w:t>9</w:t>
      </w:r>
      <w:r w:rsidR="005F7277" w:rsidRPr="00B95E24">
        <w:t xml:space="preserve"> för </w:t>
      </w:r>
      <w:r w:rsidR="00C26ED4">
        <w:t>1</w:t>
      </w:r>
      <w:r w:rsidR="005F7277" w:rsidRPr="00B95E24">
        <w:t xml:space="preserve"> år</w:t>
      </w:r>
    </w:p>
    <w:p w14:paraId="13E3FB1A" w14:textId="78B16628" w:rsidR="00E45C61" w:rsidRDefault="008864E8" w:rsidP="00B808CB">
      <w:pPr>
        <w:tabs>
          <w:tab w:val="left" w:pos="4025"/>
        </w:tabs>
        <w:ind w:right="991"/>
        <w:rPr>
          <w:rFonts w:cstheme="minorHAnsi"/>
          <w:iCs/>
        </w:rPr>
      </w:pPr>
      <w:r w:rsidRPr="009906A5">
        <w:rPr>
          <w:rFonts w:cstheme="minorHAnsi"/>
          <w:i/>
          <w:iCs/>
        </w:rPr>
        <w:t>Mats Stake, Bromma Ekerö</w:t>
      </w:r>
      <w:r w:rsidR="005F7277">
        <w:rPr>
          <w:rFonts w:cstheme="minorHAnsi"/>
          <w:i/>
          <w:iCs/>
        </w:rPr>
        <w:tab/>
      </w:r>
      <w:r w:rsidR="005F7277" w:rsidRPr="00B95E24">
        <w:t>Valdes 201</w:t>
      </w:r>
      <w:r w:rsidR="004F7FBF">
        <w:t>9</w:t>
      </w:r>
      <w:r w:rsidR="005F7277" w:rsidRPr="00B95E24">
        <w:t xml:space="preserve"> för </w:t>
      </w:r>
      <w:r w:rsidR="00C26ED4">
        <w:t>1</w:t>
      </w:r>
      <w:r w:rsidR="005F7277" w:rsidRPr="00B95E24">
        <w:t xml:space="preserve"> år</w:t>
      </w:r>
      <w:r w:rsidR="00E45C61">
        <w:rPr>
          <w:rFonts w:cstheme="minorHAnsi"/>
          <w:iCs/>
        </w:rPr>
        <w:t xml:space="preserve"> </w:t>
      </w:r>
    </w:p>
    <w:p w14:paraId="2C24DF73" w14:textId="00B19E98" w:rsidR="00641729" w:rsidRPr="00E45C61" w:rsidRDefault="00641729" w:rsidP="00B808CB">
      <w:pPr>
        <w:tabs>
          <w:tab w:val="left" w:pos="4025"/>
        </w:tabs>
        <w:ind w:right="991"/>
        <w:rPr>
          <w:rFonts w:asciiTheme="majorHAnsi" w:hAnsiTheme="majorHAnsi" w:cstheme="majorHAnsi"/>
          <w:b/>
          <w:sz w:val="20"/>
        </w:rPr>
      </w:pPr>
      <w:r>
        <w:br/>
      </w:r>
      <w:r w:rsidRPr="002E6CB8">
        <w:rPr>
          <w:rFonts w:asciiTheme="majorHAnsi" w:hAnsiTheme="majorHAnsi" w:cstheme="majorHAnsi"/>
          <w:b/>
          <w:sz w:val="20"/>
        </w:rPr>
        <w:t>Ledamöter</w:t>
      </w:r>
      <w:r w:rsidR="008864E8" w:rsidRPr="002E6CB8">
        <w:rPr>
          <w:rFonts w:asciiTheme="majorHAnsi" w:hAnsiTheme="majorHAnsi" w:cstheme="majorHAnsi"/>
          <w:b/>
          <w:sz w:val="20"/>
        </w:rPr>
        <w:t xml:space="preserve"> valda fram till årsmötet 202</w:t>
      </w:r>
      <w:r w:rsidR="00C26ED4">
        <w:rPr>
          <w:rFonts w:asciiTheme="majorHAnsi" w:hAnsiTheme="majorHAnsi" w:cstheme="majorHAnsi"/>
          <w:b/>
          <w:sz w:val="20"/>
        </w:rPr>
        <w:t>1</w:t>
      </w:r>
      <w:r w:rsidRPr="002E6CB8">
        <w:tab/>
      </w:r>
    </w:p>
    <w:p w14:paraId="2DC0A2D7" w14:textId="0BFC81C1" w:rsidR="00B10DF8" w:rsidRDefault="00C26ED4" w:rsidP="00B808CB">
      <w:pPr>
        <w:tabs>
          <w:tab w:val="left" w:pos="4025"/>
        </w:tabs>
        <w:ind w:right="991"/>
      </w:pPr>
      <w:r>
        <w:t>Ann Tholsson, Upplands Väsby</w:t>
      </w:r>
      <w:r w:rsidR="005F7277">
        <w:tab/>
      </w:r>
      <w:r w:rsidR="005F7277" w:rsidRPr="00A50762">
        <w:t>Valdes 201</w:t>
      </w:r>
      <w:r>
        <w:t>9</w:t>
      </w:r>
      <w:r w:rsidR="005F7277" w:rsidRPr="00A50762">
        <w:t xml:space="preserve"> för 2 år</w:t>
      </w:r>
    </w:p>
    <w:p w14:paraId="63D6B1BF" w14:textId="6E6BC95E" w:rsidR="00C26ED4" w:rsidRDefault="00C26ED4" w:rsidP="00C26ED4">
      <w:pPr>
        <w:tabs>
          <w:tab w:val="left" w:pos="4025"/>
        </w:tabs>
        <w:ind w:right="991"/>
      </w:pPr>
      <w:r w:rsidRPr="00C26ED4">
        <w:rPr>
          <w:iCs/>
        </w:rPr>
        <w:t>Eva Lagerwall, Vällingby</w:t>
      </w:r>
      <w:r>
        <w:rPr>
          <w:i/>
        </w:rPr>
        <w:tab/>
      </w:r>
      <w:r w:rsidRPr="00B95E24">
        <w:t>Valdes 201</w:t>
      </w:r>
      <w:r>
        <w:t>9</w:t>
      </w:r>
      <w:r w:rsidRPr="00B95E24">
        <w:t xml:space="preserve"> för 2 år</w:t>
      </w:r>
    </w:p>
    <w:p w14:paraId="38190F37" w14:textId="462A935D" w:rsidR="00C26ED4" w:rsidRPr="009906A5" w:rsidRDefault="00C26ED4" w:rsidP="00C26ED4">
      <w:pPr>
        <w:tabs>
          <w:tab w:val="left" w:pos="4025"/>
        </w:tabs>
        <w:ind w:right="991"/>
        <w:rPr>
          <w:i/>
        </w:rPr>
      </w:pPr>
      <w:r>
        <w:t>Per Askebäck, Södermalm</w:t>
      </w:r>
      <w:r>
        <w:tab/>
        <w:t>Valdes 2019 för 2 år</w:t>
      </w:r>
      <w:r>
        <w:tab/>
      </w:r>
      <w:r>
        <w:tab/>
      </w:r>
      <w:r>
        <w:tab/>
      </w:r>
    </w:p>
    <w:p w14:paraId="710A86B4" w14:textId="77777777" w:rsidR="00C26ED4" w:rsidRPr="002E6CB8" w:rsidRDefault="00C26ED4" w:rsidP="00B808CB">
      <w:pPr>
        <w:tabs>
          <w:tab w:val="left" w:pos="4025"/>
        </w:tabs>
        <w:ind w:right="991"/>
      </w:pPr>
    </w:p>
    <w:p w14:paraId="5233E2E1" w14:textId="77777777" w:rsidR="0063280C" w:rsidRPr="002E6CB8" w:rsidRDefault="0063280C" w:rsidP="0063280C">
      <w:pPr>
        <w:tabs>
          <w:tab w:val="left" w:pos="4025"/>
        </w:tabs>
        <w:ind w:right="991"/>
        <w:rPr>
          <w:rFonts w:asciiTheme="majorHAnsi" w:hAnsiTheme="majorHAnsi" w:cstheme="majorHAnsi"/>
          <w:b/>
          <w:bCs/>
          <w:sz w:val="28"/>
          <w:szCs w:val="28"/>
        </w:rPr>
      </w:pPr>
      <w:r>
        <w:rPr>
          <w:rFonts w:asciiTheme="majorHAnsi" w:hAnsiTheme="majorHAnsi" w:cstheme="majorHAnsi"/>
          <w:b/>
          <w:bCs/>
          <w:sz w:val="28"/>
          <w:szCs w:val="28"/>
        </w:rPr>
        <w:t>Valberedning</w:t>
      </w:r>
    </w:p>
    <w:p w14:paraId="2B93A43C" w14:textId="76F87801" w:rsidR="0063280C" w:rsidRDefault="00B95E24" w:rsidP="00B95E24">
      <w:pPr>
        <w:ind w:right="792"/>
      </w:pPr>
      <w:r>
        <w:t xml:space="preserve">Valberedningen består av 7 ledamöter varav en ordförande, nomineringen gäller </w:t>
      </w:r>
      <w:r w:rsidR="00AE25E7">
        <w:t>fyra</w:t>
      </w:r>
      <w:r>
        <w:t xml:space="preserve"> ledamöter</w:t>
      </w:r>
      <w:r w:rsidR="007139A6">
        <w:t xml:space="preserve"> på 2 år</w:t>
      </w:r>
      <w:r>
        <w:t xml:space="preserve">. </w:t>
      </w:r>
      <w:r w:rsidR="007139A6">
        <w:t xml:space="preserve">En ordförande på 1 år ska väljas. </w:t>
      </w:r>
    </w:p>
    <w:p w14:paraId="5A106B1C" w14:textId="77777777" w:rsidR="00B95E24" w:rsidRDefault="00B95E24" w:rsidP="00B95E24">
      <w:pPr>
        <w:ind w:right="792"/>
      </w:pPr>
    </w:p>
    <w:p w14:paraId="42E9FECB" w14:textId="742E4C8F" w:rsidR="00387C1E" w:rsidRDefault="0063280C" w:rsidP="00B808CB">
      <w:pPr>
        <w:pStyle w:val="Sidhuvud"/>
        <w:tabs>
          <w:tab w:val="clear" w:pos="4536"/>
          <w:tab w:val="clear" w:pos="9072"/>
          <w:tab w:val="left" w:pos="4025"/>
        </w:tabs>
        <w:ind w:right="991"/>
        <w:rPr>
          <w:rFonts w:asciiTheme="majorHAnsi" w:hAnsiTheme="majorHAnsi" w:cstheme="majorHAnsi"/>
          <w:b/>
          <w:sz w:val="20"/>
        </w:rPr>
      </w:pPr>
      <w:r>
        <w:rPr>
          <w:rFonts w:asciiTheme="majorHAnsi" w:hAnsiTheme="majorHAnsi" w:cstheme="majorHAnsi"/>
          <w:b/>
          <w:sz w:val="20"/>
        </w:rPr>
        <w:t xml:space="preserve">I tur att avgå, </w:t>
      </w:r>
      <w:r w:rsidR="00387C1E" w:rsidRPr="0063280C">
        <w:rPr>
          <w:rFonts w:asciiTheme="majorHAnsi" w:hAnsiTheme="majorHAnsi" w:cstheme="majorHAnsi"/>
          <w:b/>
          <w:sz w:val="20"/>
        </w:rPr>
        <w:t>valda fram till årsmötet april 20</w:t>
      </w:r>
      <w:r w:rsidR="00AE25E7">
        <w:rPr>
          <w:rFonts w:asciiTheme="majorHAnsi" w:hAnsiTheme="majorHAnsi" w:cstheme="majorHAnsi"/>
          <w:b/>
          <w:sz w:val="20"/>
        </w:rPr>
        <w:t>20</w:t>
      </w:r>
    </w:p>
    <w:p w14:paraId="64A95C67" w14:textId="56261B33" w:rsidR="00E43829" w:rsidRPr="00A50762" w:rsidRDefault="00E43829" w:rsidP="00E43829">
      <w:pPr>
        <w:tabs>
          <w:tab w:val="left" w:pos="4395"/>
        </w:tabs>
        <w:spacing w:after="60"/>
        <w:ind w:right="991"/>
        <w:rPr>
          <w:lang w:eastAsia="en-US"/>
        </w:rPr>
      </w:pPr>
      <w:r w:rsidRPr="00E43829">
        <w:rPr>
          <w:i/>
          <w:iCs/>
          <w:lang w:eastAsia="en-US"/>
        </w:rPr>
        <w:t>Maj Lovén, Södermalm</w:t>
      </w:r>
      <w:r>
        <w:rPr>
          <w:lang w:eastAsia="en-US"/>
        </w:rPr>
        <w:tab/>
        <w:t>Valdes 2018 för 2 år</w:t>
      </w:r>
    </w:p>
    <w:p w14:paraId="504AB568" w14:textId="67967B42" w:rsidR="00E43829" w:rsidRPr="00A50762" w:rsidRDefault="00E43829" w:rsidP="00E43829">
      <w:pPr>
        <w:tabs>
          <w:tab w:val="left" w:pos="4395"/>
        </w:tabs>
        <w:spacing w:after="60"/>
        <w:ind w:right="991"/>
        <w:rPr>
          <w:iCs/>
          <w:lang w:val="de-DE"/>
        </w:rPr>
      </w:pPr>
      <w:r w:rsidRPr="00E43829">
        <w:rPr>
          <w:i/>
          <w:lang w:val="de-DE"/>
        </w:rPr>
        <w:t xml:space="preserve">Kicki Almlöv </w:t>
      </w:r>
      <w:proofErr w:type="spellStart"/>
      <w:r w:rsidRPr="00E43829">
        <w:rPr>
          <w:i/>
          <w:lang w:val="de-DE"/>
        </w:rPr>
        <w:t>Bromma-Ekerö</w:t>
      </w:r>
      <w:proofErr w:type="spellEnd"/>
      <w:r>
        <w:rPr>
          <w:iCs/>
          <w:lang w:val="de-DE"/>
        </w:rPr>
        <w:tab/>
      </w:r>
      <w:proofErr w:type="spellStart"/>
      <w:r>
        <w:rPr>
          <w:iCs/>
          <w:lang w:val="de-DE"/>
        </w:rPr>
        <w:t>Valdes</w:t>
      </w:r>
      <w:proofErr w:type="spellEnd"/>
      <w:r>
        <w:rPr>
          <w:iCs/>
          <w:lang w:val="de-DE"/>
        </w:rPr>
        <w:t xml:space="preserve"> 2018 </w:t>
      </w:r>
      <w:proofErr w:type="spellStart"/>
      <w:r>
        <w:rPr>
          <w:iCs/>
          <w:lang w:val="de-DE"/>
        </w:rPr>
        <w:t>för</w:t>
      </w:r>
      <w:proofErr w:type="spellEnd"/>
      <w:r>
        <w:rPr>
          <w:iCs/>
          <w:lang w:val="de-DE"/>
        </w:rPr>
        <w:t xml:space="preserve"> 2 </w:t>
      </w:r>
      <w:proofErr w:type="spellStart"/>
      <w:r>
        <w:rPr>
          <w:iCs/>
          <w:lang w:val="de-DE"/>
        </w:rPr>
        <w:t>år</w:t>
      </w:r>
      <w:proofErr w:type="spellEnd"/>
    </w:p>
    <w:p w14:paraId="5D1E3663" w14:textId="0791A729" w:rsidR="00E43829" w:rsidRPr="00A50762" w:rsidRDefault="00E43829" w:rsidP="00E43829">
      <w:pPr>
        <w:tabs>
          <w:tab w:val="left" w:pos="4395"/>
        </w:tabs>
        <w:ind w:right="991"/>
        <w:rPr>
          <w:lang w:val="de-DE"/>
        </w:rPr>
      </w:pPr>
      <w:r w:rsidRPr="00E43829">
        <w:rPr>
          <w:i/>
          <w:iCs/>
          <w:lang w:val="de-DE"/>
        </w:rPr>
        <w:t>Yvonne Andersson, Vällingby</w:t>
      </w:r>
      <w:r w:rsidRPr="00E43829">
        <w:rPr>
          <w:i/>
          <w:iCs/>
          <w:lang w:val="de-DE"/>
        </w:rPr>
        <w:tab/>
      </w:r>
      <w:proofErr w:type="spellStart"/>
      <w:r>
        <w:rPr>
          <w:lang w:val="de-DE"/>
        </w:rPr>
        <w:t>Valdes</w:t>
      </w:r>
      <w:proofErr w:type="spellEnd"/>
      <w:r>
        <w:rPr>
          <w:lang w:val="de-DE"/>
        </w:rPr>
        <w:t xml:space="preserve"> 2018 </w:t>
      </w:r>
      <w:proofErr w:type="spellStart"/>
      <w:r>
        <w:rPr>
          <w:lang w:val="de-DE"/>
        </w:rPr>
        <w:t>för</w:t>
      </w:r>
      <w:proofErr w:type="spellEnd"/>
      <w:r>
        <w:rPr>
          <w:lang w:val="de-DE"/>
        </w:rPr>
        <w:t xml:space="preserve"> 2 </w:t>
      </w:r>
      <w:proofErr w:type="spellStart"/>
      <w:r>
        <w:rPr>
          <w:lang w:val="de-DE"/>
        </w:rPr>
        <w:t>år</w:t>
      </w:r>
      <w:proofErr w:type="spellEnd"/>
    </w:p>
    <w:p w14:paraId="6B196B79" w14:textId="4DDBDA01" w:rsidR="00E43829" w:rsidRPr="00285728" w:rsidRDefault="00E43829" w:rsidP="00E43829">
      <w:pPr>
        <w:tabs>
          <w:tab w:val="left" w:pos="4395"/>
        </w:tabs>
        <w:ind w:right="991"/>
        <w:rPr>
          <w:rStyle w:val="Hyperlnk"/>
          <w:color w:val="auto"/>
          <w:u w:val="none"/>
          <w:lang w:eastAsia="en-US"/>
        </w:rPr>
      </w:pPr>
      <w:proofErr w:type="spellStart"/>
      <w:r w:rsidRPr="00E43829">
        <w:rPr>
          <w:rStyle w:val="Hyperlnk"/>
          <w:i/>
          <w:iCs/>
          <w:color w:val="auto"/>
          <w:u w:val="none"/>
          <w:lang w:eastAsia="en-US"/>
        </w:rPr>
        <w:t>Nurcan</w:t>
      </w:r>
      <w:proofErr w:type="spellEnd"/>
      <w:r w:rsidRPr="00E43829">
        <w:rPr>
          <w:rStyle w:val="Hyperlnk"/>
          <w:i/>
          <w:iCs/>
          <w:color w:val="auto"/>
          <w:u w:val="none"/>
          <w:lang w:eastAsia="en-US"/>
        </w:rPr>
        <w:t xml:space="preserve"> </w:t>
      </w:r>
      <w:proofErr w:type="spellStart"/>
      <w:r w:rsidRPr="00E43829">
        <w:rPr>
          <w:rStyle w:val="Hyperlnk"/>
          <w:i/>
          <w:iCs/>
          <w:color w:val="auto"/>
          <w:u w:val="none"/>
          <w:lang w:eastAsia="en-US"/>
        </w:rPr>
        <w:t>Gültekin</w:t>
      </w:r>
      <w:proofErr w:type="spellEnd"/>
      <w:r w:rsidRPr="00E43829">
        <w:rPr>
          <w:rStyle w:val="Hyperlnk"/>
          <w:i/>
          <w:iCs/>
          <w:color w:val="auto"/>
          <w:u w:val="none"/>
          <w:lang w:eastAsia="en-US"/>
        </w:rPr>
        <w:t>, Huddinge</w:t>
      </w:r>
      <w:r w:rsidRPr="00285728">
        <w:rPr>
          <w:rStyle w:val="Hyperlnk"/>
          <w:color w:val="auto"/>
          <w:u w:val="none"/>
          <w:lang w:eastAsia="en-US"/>
        </w:rPr>
        <w:tab/>
      </w:r>
      <w:r>
        <w:rPr>
          <w:rStyle w:val="Hyperlnk"/>
          <w:color w:val="auto"/>
          <w:u w:val="none"/>
          <w:lang w:eastAsia="en-US"/>
        </w:rPr>
        <w:t>V</w:t>
      </w:r>
      <w:r w:rsidRPr="00285728">
        <w:rPr>
          <w:rStyle w:val="Hyperlnk"/>
          <w:color w:val="auto"/>
          <w:u w:val="none"/>
          <w:lang w:eastAsia="en-US"/>
        </w:rPr>
        <w:t>aldes 2018 för 2 år</w:t>
      </w:r>
    </w:p>
    <w:p w14:paraId="3F3EBB6F" w14:textId="77777777" w:rsidR="00E43829" w:rsidRPr="0063280C" w:rsidRDefault="00E43829" w:rsidP="00B808CB">
      <w:pPr>
        <w:pStyle w:val="Sidhuvud"/>
        <w:tabs>
          <w:tab w:val="clear" w:pos="4536"/>
          <w:tab w:val="clear" w:pos="9072"/>
          <w:tab w:val="left" w:pos="4025"/>
        </w:tabs>
        <w:ind w:right="991"/>
        <w:rPr>
          <w:rFonts w:asciiTheme="majorHAnsi" w:hAnsiTheme="majorHAnsi" w:cstheme="majorHAnsi"/>
          <w:b/>
          <w:sz w:val="20"/>
        </w:rPr>
      </w:pPr>
    </w:p>
    <w:p w14:paraId="5E997A8F" w14:textId="77777777" w:rsidR="00B95E24" w:rsidRPr="002718F5" w:rsidRDefault="00B95E24" w:rsidP="002718F5">
      <w:pPr>
        <w:tabs>
          <w:tab w:val="left" w:pos="4395"/>
        </w:tabs>
        <w:spacing w:after="60"/>
        <w:ind w:right="991"/>
        <w:rPr>
          <w:rStyle w:val="Hyperlnk"/>
          <w:lang w:val="de-DE" w:eastAsia="en-US"/>
        </w:rPr>
      </w:pPr>
    </w:p>
    <w:p w14:paraId="40FFBA15" w14:textId="5D116643" w:rsidR="00387C1E" w:rsidRPr="0063280C" w:rsidRDefault="0063280C" w:rsidP="002718F5">
      <w:pPr>
        <w:pStyle w:val="Sidhuvud"/>
        <w:tabs>
          <w:tab w:val="clear" w:pos="4536"/>
          <w:tab w:val="clear" w:pos="9072"/>
          <w:tab w:val="left" w:pos="4025"/>
          <w:tab w:val="left" w:pos="4395"/>
        </w:tabs>
        <w:ind w:right="991"/>
        <w:rPr>
          <w:rFonts w:asciiTheme="majorHAnsi" w:hAnsiTheme="majorHAnsi" w:cstheme="majorHAnsi"/>
          <w:b/>
          <w:sz w:val="20"/>
        </w:rPr>
      </w:pPr>
      <w:r>
        <w:rPr>
          <w:rFonts w:asciiTheme="majorHAnsi" w:hAnsiTheme="majorHAnsi" w:cstheme="majorHAnsi"/>
          <w:b/>
          <w:sz w:val="20"/>
        </w:rPr>
        <w:t>Ledamöter</w:t>
      </w:r>
      <w:r w:rsidR="00387C1E" w:rsidRPr="0063280C">
        <w:rPr>
          <w:rFonts w:asciiTheme="majorHAnsi" w:hAnsiTheme="majorHAnsi" w:cstheme="majorHAnsi"/>
          <w:b/>
          <w:sz w:val="20"/>
        </w:rPr>
        <w:t xml:space="preserve"> valda fram till årsmötet april 202</w:t>
      </w:r>
      <w:r w:rsidR="00E43829">
        <w:rPr>
          <w:rFonts w:asciiTheme="majorHAnsi" w:hAnsiTheme="majorHAnsi" w:cstheme="majorHAnsi"/>
          <w:b/>
          <w:sz w:val="20"/>
        </w:rPr>
        <w:t>1</w:t>
      </w:r>
    </w:p>
    <w:p w14:paraId="38583CD1" w14:textId="760173AE" w:rsidR="00E43829" w:rsidRPr="00E43829" w:rsidRDefault="00E43829" w:rsidP="00E43829">
      <w:pPr>
        <w:tabs>
          <w:tab w:val="left" w:pos="4395"/>
        </w:tabs>
        <w:spacing w:after="60"/>
        <w:ind w:right="991"/>
        <w:rPr>
          <w:lang w:val="de-DE"/>
        </w:rPr>
      </w:pPr>
      <w:r w:rsidRPr="00E43829">
        <w:rPr>
          <w:lang w:val="de-DE"/>
        </w:rPr>
        <w:t xml:space="preserve">Christer </w:t>
      </w:r>
      <w:proofErr w:type="spellStart"/>
      <w:r w:rsidRPr="00E43829">
        <w:rPr>
          <w:lang w:val="de-DE"/>
        </w:rPr>
        <w:t>Alariksson</w:t>
      </w:r>
      <w:proofErr w:type="spellEnd"/>
      <w:r w:rsidRPr="00E43829">
        <w:rPr>
          <w:lang w:val="de-DE"/>
        </w:rPr>
        <w:t xml:space="preserve"> </w:t>
      </w:r>
      <w:proofErr w:type="spellStart"/>
      <w:r w:rsidRPr="00E43829">
        <w:rPr>
          <w:lang w:val="de-DE"/>
        </w:rPr>
        <w:t>Sundbyberg</w:t>
      </w:r>
      <w:proofErr w:type="spellEnd"/>
      <w:r w:rsidRPr="00E43829">
        <w:rPr>
          <w:lang w:val="de-DE"/>
        </w:rPr>
        <w:t xml:space="preserve">, </w:t>
      </w:r>
      <w:r w:rsidRPr="00E43829">
        <w:rPr>
          <w:lang w:val="de-DE"/>
        </w:rPr>
        <w:tab/>
      </w:r>
      <w:proofErr w:type="spellStart"/>
      <w:r>
        <w:rPr>
          <w:lang w:val="de-DE"/>
        </w:rPr>
        <w:t>V</w:t>
      </w:r>
      <w:r w:rsidRPr="00E43829">
        <w:rPr>
          <w:lang w:val="de-DE"/>
        </w:rPr>
        <w:t>aldes</w:t>
      </w:r>
      <w:proofErr w:type="spellEnd"/>
      <w:r w:rsidRPr="00E43829">
        <w:rPr>
          <w:lang w:val="de-DE"/>
        </w:rPr>
        <w:t xml:space="preserve"> 2019 </w:t>
      </w:r>
      <w:proofErr w:type="spellStart"/>
      <w:r w:rsidRPr="00E43829">
        <w:rPr>
          <w:lang w:val="de-DE"/>
        </w:rPr>
        <w:t>för</w:t>
      </w:r>
      <w:proofErr w:type="spellEnd"/>
      <w:r w:rsidRPr="00E43829">
        <w:rPr>
          <w:lang w:val="de-DE"/>
        </w:rPr>
        <w:t xml:space="preserve"> 2 </w:t>
      </w:r>
      <w:proofErr w:type="spellStart"/>
      <w:r w:rsidRPr="00E43829">
        <w:rPr>
          <w:lang w:val="de-DE"/>
        </w:rPr>
        <w:t>år</w:t>
      </w:r>
      <w:proofErr w:type="spellEnd"/>
    </w:p>
    <w:p w14:paraId="2C21F345" w14:textId="472B944B" w:rsidR="00E43829" w:rsidRPr="00E43829" w:rsidRDefault="00E43829" w:rsidP="00E43829">
      <w:pPr>
        <w:tabs>
          <w:tab w:val="left" w:pos="4395"/>
        </w:tabs>
        <w:spacing w:after="60"/>
        <w:ind w:right="991"/>
        <w:rPr>
          <w:lang w:val="de-DE"/>
        </w:rPr>
      </w:pPr>
      <w:r w:rsidRPr="00E43829">
        <w:rPr>
          <w:lang w:val="de-DE"/>
        </w:rPr>
        <w:t xml:space="preserve">Peggy Jönsson </w:t>
      </w:r>
      <w:proofErr w:type="spellStart"/>
      <w:r w:rsidRPr="00E43829">
        <w:rPr>
          <w:lang w:val="de-DE"/>
        </w:rPr>
        <w:t>Sydost</w:t>
      </w:r>
      <w:proofErr w:type="spellEnd"/>
      <w:r w:rsidRPr="00E43829">
        <w:rPr>
          <w:lang w:val="de-DE"/>
        </w:rPr>
        <w:t>,</w:t>
      </w:r>
      <w:r w:rsidRPr="00E43829">
        <w:rPr>
          <w:lang w:val="de-DE"/>
        </w:rPr>
        <w:tab/>
      </w:r>
      <w:proofErr w:type="spellStart"/>
      <w:r>
        <w:rPr>
          <w:lang w:val="de-DE"/>
        </w:rPr>
        <w:t>V</w:t>
      </w:r>
      <w:r w:rsidRPr="00E43829">
        <w:rPr>
          <w:lang w:val="de-DE"/>
        </w:rPr>
        <w:t>aldes</w:t>
      </w:r>
      <w:proofErr w:type="spellEnd"/>
      <w:r w:rsidRPr="00E43829">
        <w:rPr>
          <w:lang w:val="de-DE"/>
        </w:rPr>
        <w:t xml:space="preserve"> 2019 </w:t>
      </w:r>
      <w:proofErr w:type="spellStart"/>
      <w:r w:rsidRPr="00E43829">
        <w:rPr>
          <w:lang w:val="de-DE"/>
        </w:rPr>
        <w:t>för</w:t>
      </w:r>
      <w:proofErr w:type="spellEnd"/>
      <w:r w:rsidRPr="00E43829">
        <w:rPr>
          <w:lang w:val="de-DE"/>
        </w:rPr>
        <w:t xml:space="preserve"> 2 </w:t>
      </w:r>
      <w:proofErr w:type="spellStart"/>
      <w:r w:rsidRPr="00E43829">
        <w:rPr>
          <w:lang w:val="de-DE"/>
        </w:rPr>
        <w:t>år</w:t>
      </w:r>
      <w:proofErr w:type="spellEnd"/>
    </w:p>
    <w:p w14:paraId="2D7E73A3" w14:textId="02143161" w:rsidR="00E43829" w:rsidRPr="00E43829" w:rsidRDefault="00E43829" w:rsidP="00E43829">
      <w:pPr>
        <w:tabs>
          <w:tab w:val="left" w:pos="4395"/>
        </w:tabs>
        <w:spacing w:after="60"/>
        <w:ind w:right="991"/>
        <w:rPr>
          <w:lang w:val="de-DE"/>
        </w:rPr>
      </w:pPr>
      <w:r w:rsidRPr="00E43829">
        <w:rPr>
          <w:rStyle w:val="Hyperlnk"/>
          <w:color w:val="000000" w:themeColor="text1"/>
          <w:u w:val="none"/>
          <w:lang w:eastAsia="en-US"/>
        </w:rPr>
        <w:t xml:space="preserve">Roger de </w:t>
      </w:r>
      <w:proofErr w:type="spellStart"/>
      <w:r w:rsidRPr="00E43829">
        <w:rPr>
          <w:rStyle w:val="Hyperlnk"/>
          <w:color w:val="000000" w:themeColor="text1"/>
          <w:u w:val="none"/>
          <w:lang w:eastAsia="en-US"/>
        </w:rPr>
        <w:t>Robelin</w:t>
      </w:r>
      <w:proofErr w:type="spellEnd"/>
      <w:r w:rsidRPr="00E43829">
        <w:rPr>
          <w:rStyle w:val="Hyperlnk"/>
          <w:color w:val="000000" w:themeColor="text1"/>
          <w:u w:val="none"/>
          <w:lang w:eastAsia="en-US"/>
        </w:rPr>
        <w:t>, Östermalm</w:t>
      </w:r>
      <w:r w:rsidRPr="00E43829">
        <w:rPr>
          <w:rStyle w:val="Hyperlnk"/>
          <w:color w:val="000000" w:themeColor="text1"/>
          <w:u w:val="none"/>
          <w:lang w:eastAsia="en-US"/>
        </w:rPr>
        <w:tab/>
      </w:r>
      <w:proofErr w:type="spellStart"/>
      <w:r>
        <w:rPr>
          <w:lang w:val="de-DE"/>
        </w:rPr>
        <w:t>V</w:t>
      </w:r>
      <w:r w:rsidRPr="00E43829">
        <w:rPr>
          <w:lang w:val="de-DE"/>
        </w:rPr>
        <w:t>aldes</w:t>
      </w:r>
      <w:proofErr w:type="spellEnd"/>
      <w:r w:rsidRPr="00E43829">
        <w:rPr>
          <w:lang w:val="de-DE"/>
        </w:rPr>
        <w:t xml:space="preserve"> 2019 </w:t>
      </w:r>
      <w:proofErr w:type="spellStart"/>
      <w:r w:rsidRPr="00E43829">
        <w:rPr>
          <w:lang w:val="de-DE"/>
        </w:rPr>
        <w:t>för</w:t>
      </w:r>
      <w:proofErr w:type="spellEnd"/>
      <w:r w:rsidRPr="00E43829">
        <w:rPr>
          <w:lang w:val="de-DE"/>
        </w:rPr>
        <w:t xml:space="preserve"> 2 </w:t>
      </w:r>
      <w:proofErr w:type="spellStart"/>
      <w:r w:rsidRPr="00E43829">
        <w:rPr>
          <w:lang w:val="de-DE"/>
        </w:rPr>
        <w:t>år</w:t>
      </w:r>
      <w:proofErr w:type="spellEnd"/>
    </w:p>
    <w:p w14:paraId="38C96393" w14:textId="77777777" w:rsidR="00E43829" w:rsidRPr="00E43829" w:rsidRDefault="00E43829" w:rsidP="002718F5">
      <w:pPr>
        <w:tabs>
          <w:tab w:val="left" w:pos="4395"/>
        </w:tabs>
        <w:spacing w:after="60"/>
        <w:ind w:right="991"/>
        <w:rPr>
          <w:lang w:eastAsia="en-US"/>
        </w:rPr>
      </w:pPr>
    </w:p>
    <w:p w14:paraId="43E50523" w14:textId="77777777" w:rsidR="00E43829" w:rsidRDefault="00E43829" w:rsidP="002718F5">
      <w:pPr>
        <w:tabs>
          <w:tab w:val="left" w:pos="4395"/>
        </w:tabs>
        <w:spacing w:after="60"/>
        <w:ind w:right="991"/>
        <w:rPr>
          <w:lang w:eastAsia="en-US"/>
        </w:rPr>
      </w:pPr>
    </w:p>
    <w:p w14:paraId="35E5196F" w14:textId="0725EADF" w:rsidR="00387C1E" w:rsidRPr="007D21F1" w:rsidRDefault="00387C1E" w:rsidP="002718F5">
      <w:pPr>
        <w:pStyle w:val="Sidhuvud"/>
        <w:tabs>
          <w:tab w:val="clear" w:pos="4536"/>
          <w:tab w:val="clear" w:pos="9072"/>
          <w:tab w:val="left" w:pos="4025"/>
          <w:tab w:val="left" w:pos="4395"/>
        </w:tabs>
        <w:ind w:right="991"/>
        <w:rPr>
          <w:rFonts w:asciiTheme="majorHAnsi" w:hAnsiTheme="majorHAnsi" w:cstheme="majorHAnsi"/>
          <w:b/>
        </w:rPr>
      </w:pPr>
      <w:r w:rsidRPr="007D21F1">
        <w:rPr>
          <w:rFonts w:asciiTheme="majorHAnsi" w:hAnsiTheme="majorHAnsi" w:cstheme="majorHAnsi"/>
          <w:b/>
        </w:rPr>
        <w:t>Val av ordförande till valberedningen 1 år</w:t>
      </w:r>
    </w:p>
    <w:p w14:paraId="310D931D" w14:textId="77777777" w:rsidR="0063280C" w:rsidRPr="0063280C" w:rsidRDefault="0063280C" w:rsidP="002718F5">
      <w:pPr>
        <w:pStyle w:val="Sidhuvud"/>
        <w:tabs>
          <w:tab w:val="clear" w:pos="4536"/>
          <w:tab w:val="clear" w:pos="9072"/>
          <w:tab w:val="left" w:pos="4025"/>
          <w:tab w:val="left" w:pos="4395"/>
        </w:tabs>
        <w:ind w:right="991"/>
        <w:rPr>
          <w:rFonts w:asciiTheme="majorHAnsi" w:hAnsiTheme="majorHAnsi" w:cstheme="majorHAnsi"/>
          <w:b/>
          <w:sz w:val="20"/>
        </w:rPr>
      </w:pPr>
      <w:r w:rsidRPr="0063280C">
        <w:rPr>
          <w:rFonts w:asciiTheme="majorHAnsi" w:hAnsiTheme="majorHAnsi" w:cstheme="majorHAnsi"/>
          <w:b/>
          <w:sz w:val="20"/>
        </w:rPr>
        <w:t>I tur att avgå</w:t>
      </w:r>
    </w:p>
    <w:p w14:paraId="70D18691" w14:textId="5278ACC7" w:rsidR="00387C1E" w:rsidRDefault="00387C1E" w:rsidP="002718F5">
      <w:pPr>
        <w:pStyle w:val="Sidhuvud"/>
        <w:tabs>
          <w:tab w:val="clear" w:pos="4536"/>
          <w:tab w:val="clear" w:pos="9072"/>
          <w:tab w:val="left" w:pos="4025"/>
          <w:tab w:val="left" w:pos="4395"/>
        </w:tabs>
        <w:ind w:right="991"/>
        <w:rPr>
          <w:rFonts w:cstheme="minorHAnsi"/>
        </w:rPr>
      </w:pPr>
      <w:r w:rsidRPr="001B3CEE">
        <w:rPr>
          <w:rFonts w:cstheme="minorHAnsi"/>
          <w:i/>
        </w:rPr>
        <w:t xml:space="preserve">Maj Lovén, Södermalm        </w:t>
      </w:r>
      <w:r w:rsidR="00B95E24">
        <w:rPr>
          <w:rFonts w:cstheme="minorHAnsi"/>
          <w:i/>
        </w:rPr>
        <w:tab/>
      </w:r>
      <w:r w:rsidR="00B95E24">
        <w:rPr>
          <w:rFonts w:cstheme="minorHAnsi"/>
          <w:i/>
        </w:rPr>
        <w:tab/>
      </w:r>
      <w:r w:rsidRPr="00B95E24">
        <w:rPr>
          <w:rFonts w:cstheme="minorHAnsi"/>
        </w:rPr>
        <w:t>valdes 201</w:t>
      </w:r>
      <w:r w:rsidR="00E43829">
        <w:rPr>
          <w:rFonts w:cstheme="minorHAnsi"/>
        </w:rPr>
        <w:t>9</w:t>
      </w:r>
      <w:r w:rsidRPr="00B95E24">
        <w:rPr>
          <w:rFonts w:cstheme="minorHAnsi"/>
        </w:rPr>
        <w:t xml:space="preserve"> för 1 år</w:t>
      </w:r>
    </w:p>
    <w:p w14:paraId="7A892F79" w14:textId="7BEF2559" w:rsidR="00D44323" w:rsidRDefault="00D44323" w:rsidP="002718F5">
      <w:pPr>
        <w:pStyle w:val="Sidhuvud"/>
        <w:tabs>
          <w:tab w:val="clear" w:pos="4536"/>
          <w:tab w:val="clear" w:pos="9072"/>
          <w:tab w:val="left" w:pos="4025"/>
          <w:tab w:val="left" w:pos="4395"/>
        </w:tabs>
        <w:ind w:right="991"/>
        <w:rPr>
          <w:rFonts w:cstheme="minorHAnsi"/>
        </w:rPr>
      </w:pPr>
    </w:p>
    <w:p w14:paraId="75438591" w14:textId="77777777" w:rsidR="008C7A0B" w:rsidRDefault="00D44323" w:rsidP="008C7A0B">
      <w:pPr>
        <w:rPr>
          <w:rFonts w:cstheme="minorHAnsi"/>
          <w:b/>
          <w:bCs/>
        </w:rPr>
      </w:pPr>
      <w:r w:rsidRPr="00D44323">
        <w:rPr>
          <w:rFonts w:cstheme="minorHAnsi"/>
          <w:b/>
          <w:bCs/>
        </w:rPr>
        <w:t>Nomineringar till valberedningen skickas till</w:t>
      </w:r>
      <w:r w:rsidR="008C7A0B">
        <w:rPr>
          <w:rFonts w:cstheme="minorHAnsi"/>
          <w:b/>
          <w:bCs/>
        </w:rPr>
        <w:t>:</w:t>
      </w:r>
    </w:p>
    <w:p w14:paraId="5913BFE8" w14:textId="6979807F" w:rsidR="008C7A0B" w:rsidRPr="008C7A0B" w:rsidRDefault="008C7A0B" w:rsidP="008C7A0B">
      <w:pPr>
        <w:rPr>
          <w:rFonts w:cstheme="minorHAnsi"/>
        </w:rPr>
      </w:pPr>
      <w:r w:rsidRPr="008C7A0B">
        <w:rPr>
          <w:rFonts w:cstheme="minorHAnsi"/>
          <w:sz w:val="22"/>
          <w:szCs w:val="22"/>
          <w:lang w:eastAsia="en-US"/>
        </w:rPr>
        <w:t>valberedningen.stockholm@hyresgastforeningen.se</w:t>
      </w:r>
    </w:p>
    <w:p w14:paraId="2078B2DB" w14:textId="04D0CB4B" w:rsidR="00D44323" w:rsidRPr="00D44323" w:rsidRDefault="00D44323" w:rsidP="002718F5">
      <w:pPr>
        <w:pStyle w:val="Sidhuvud"/>
        <w:tabs>
          <w:tab w:val="clear" w:pos="4536"/>
          <w:tab w:val="clear" w:pos="9072"/>
          <w:tab w:val="left" w:pos="4025"/>
          <w:tab w:val="left" w:pos="4395"/>
        </w:tabs>
        <w:ind w:right="991"/>
        <w:rPr>
          <w:rFonts w:cstheme="minorHAnsi"/>
          <w:b/>
          <w:bCs/>
          <w:i/>
        </w:rPr>
      </w:pPr>
    </w:p>
    <w:p w14:paraId="31244A02" w14:textId="77777777" w:rsidR="00387C1E" w:rsidRPr="00D44323" w:rsidRDefault="00387C1E" w:rsidP="00B808CB">
      <w:pPr>
        <w:pStyle w:val="Sidhuvud"/>
        <w:tabs>
          <w:tab w:val="clear" w:pos="4536"/>
          <w:tab w:val="clear" w:pos="9072"/>
          <w:tab w:val="left" w:pos="4025"/>
        </w:tabs>
        <w:ind w:right="991"/>
        <w:rPr>
          <w:rFonts w:cstheme="minorHAnsi"/>
          <w:b/>
          <w:bCs/>
          <w:i/>
        </w:rPr>
      </w:pPr>
    </w:p>
    <w:p w14:paraId="583806C4" w14:textId="77777777" w:rsidR="00B808CB" w:rsidRDefault="004F47D1" w:rsidP="00B808CB">
      <w:pPr>
        <w:tabs>
          <w:tab w:val="left" w:pos="3119"/>
          <w:tab w:val="left" w:pos="4320"/>
        </w:tabs>
        <w:ind w:right="991"/>
      </w:pPr>
      <w:r>
        <w:t>-</w:t>
      </w:r>
      <w:r w:rsidR="00D52403">
        <w:t>---</w:t>
      </w:r>
      <w:r>
        <w:t>------</w:t>
      </w:r>
      <w:r w:rsidR="00D52403">
        <w:t>-------------------Slut på sammanställning</w:t>
      </w:r>
      <w:r>
        <w:t xml:space="preserve"> ------------------------------ </w:t>
      </w:r>
    </w:p>
    <w:p w14:paraId="78687773" w14:textId="77777777" w:rsidR="007F4CB9" w:rsidRDefault="007F4CB9" w:rsidP="00B808CB">
      <w:pPr>
        <w:tabs>
          <w:tab w:val="left" w:pos="3119"/>
          <w:tab w:val="left" w:pos="4320"/>
        </w:tabs>
        <w:ind w:right="991"/>
      </w:pPr>
    </w:p>
    <w:p w14:paraId="5ABB6658" w14:textId="77777777" w:rsidR="004F47D1" w:rsidRDefault="004F47D1" w:rsidP="00B808CB">
      <w:pPr>
        <w:tabs>
          <w:tab w:val="left" w:pos="3119"/>
          <w:tab w:val="left" w:pos="4320"/>
        </w:tabs>
        <w:ind w:right="991"/>
      </w:pPr>
    </w:p>
    <w:p w14:paraId="625229A4" w14:textId="77777777" w:rsidR="00DE2EA0" w:rsidRDefault="00DE2EA0" w:rsidP="00B808CB">
      <w:pPr>
        <w:tabs>
          <w:tab w:val="left" w:pos="3119"/>
          <w:tab w:val="left" w:pos="4320"/>
        </w:tabs>
        <w:ind w:right="991"/>
      </w:pPr>
    </w:p>
    <w:p w14:paraId="05145318" w14:textId="77777777" w:rsidR="00DE2EA0" w:rsidRDefault="00DE2EA0" w:rsidP="00B808CB">
      <w:pPr>
        <w:tabs>
          <w:tab w:val="left" w:pos="3119"/>
          <w:tab w:val="left" w:pos="4320"/>
        </w:tabs>
        <w:ind w:right="991"/>
      </w:pPr>
    </w:p>
    <w:p w14:paraId="77C48360" w14:textId="77777777" w:rsidR="00DE2EA0" w:rsidRDefault="00DE2EA0" w:rsidP="00B808CB">
      <w:pPr>
        <w:tabs>
          <w:tab w:val="left" w:pos="3119"/>
          <w:tab w:val="left" w:pos="4320"/>
        </w:tabs>
        <w:ind w:right="991"/>
      </w:pPr>
    </w:p>
    <w:p w14:paraId="48F0FAE7" w14:textId="77777777" w:rsidR="004F47D1" w:rsidRDefault="004F47D1" w:rsidP="00B808CB">
      <w:pPr>
        <w:tabs>
          <w:tab w:val="left" w:pos="3119"/>
          <w:tab w:val="left" w:pos="4320"/>
        </w:tabs>
        <w:ind w:right="991"/>
      </w:pPr>
    </w:p>
    <w:p w14:paraId="5FD641AA" w14:textId="77777777" w:rsidR="007F4CB9" w:rsidRDefault="007F4CB9" w:rsidP="00B808CB">
      <w:pPr>
        <w:tabs>
          <w:tab w:val="left" w:pos="3119"/>
          <w:tab w:val="left" w:pos="4320"/>
        </w:tabs>
        <w:ind w:right="991"/>
      </w:pPr>
    </w:p>
    <w:p w14:paraId="39A1F71E" w14:textId="77777777" w:rsidR="007F4CB9" w:rsidRDefault="007F4CB9" w:rsidP="00B808CB">
      <w:pPr>
        <w:tabs>
          <w:tab w:val="left" w:pos="3119"/>
          <w:tab w:val="left" w:pos="4320"/>
        </w:tabs>
        <w:ind w:right="991"/>
      </w:pPr>
      <w:r>
        <w:t xml:space="preserve">Vi ser fram emot </w:t>
      </w:r>
      <w:r w:rsidR="00A63438">
        <w:t>era</w:t>
      </w:r>
      <w:r>
        <w:t xml:space="preserve"> nomineringar till </w:t>
      </w:r>
      <w:r w:rsidR="004F47D1">
        <w:t xml:space="preserve">alla viktiga </w:t>
      </w:r>
      <w:r>
        <w:t>uppdrag!</w:t>
      </w:r>
    </w:p>
    <w:p w14:paraId="15920401" w14:textId="77777777" w:rsidR="004F47D1" w:rsidRDefault="004F47D1" w:rsidP="00B808CB">
      <w:pPr>
        <w:tabs>
          <w:tab w:val="left" w:pos="3119"/>
          <w:tab w:val="left" w:pos="4320"/>
        </w:tabs>
        <w:ind w:right="991"/>
      </w:pPr>
    </w:p>
    <w:p w14:paraId="1DB0667E" w14:textId="77777777" w:rsidR="00B808CB" w:rsidRDefault="00B808CB" w:rsidP="00B808CB">
      <w:pPr>
        <w:pStyle w:val="Rubrik1"/>
        <w:ind w:right="991"/>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44416" behindDoc="0" locked="0" layoutInCell="0" allowOverlap="1" wp14:anchorId="1EADAE8D" wp14:editId="080E22FB">
                <wp:simplePos x="0" y="0"/>
                <wp:positionH relativeFrom="column">
                  <wp:posOffset>-293370</wp:posOffset>
                </wp:positionH>
                <wp:positionV relativeFrom="paragraph">
                  <wp:posOffset>105410</wp:posOffset>
                </wp:positionV>
                <wp:extent cx="71755" cy="635"/>
                <wp:effectExtent l="0" t="0" r="23495" b="3746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755" cy="635"/>
                        </a:xfrm>
                        <a:prstGeom prst="line">
                          <a:avLst/>
                        </a:prstGeom>
                        <a:noFill/>
                        <a:ln w="3175">
                          <a:solidFill>
                            <a:srgbClr val="CCCCCC"/>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F02E1" id="Line 4"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8.3pt" to="-17.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" o:allowincell="f" strokecolor="#ccc" strokeweight=".25pt">
                <v:stroke startarrowwidth="narrow" startarrowlength="short" endarrowwidth="narrow" endarrowlength="short"/>
              </v:line>
            </w:pict>
          </mc:Fallback>
        </mc:AlternateContent>
      </w:r>
      <w:r>
        <w:rPr>
          <w:rFonts w:asciiTheme="minorHAnsi" w:hAnsiTheme="minorHAnsi" w:cstheme="minorHAnsi"/>
        </w:rPr>
        <w:t>M</w:t>
      </w:r>
      <w:r w:rsidRPr="00657365">
        <w:rPr>
          <w:rFonts w:asciiTheme="minorHAnsi" w:hAnsiTheme="minorHAnsi" w:cstheme="minorHAnsi"/>
        </w:rPr>
        <w:t>ed vänlig</w:t>
      </w:r>
      <w:r w:rsidR="00D27C55">
        <w:rPr>
          <w:rFonts w:asciiTheme="minorHAnsi" w:hAnsiTheme="minorHAnsi" w:cstheme="minorHAnsi"/>
        </w:rPr>
        <w:t>a</w:t>
      </w:r>
      <w:r w:rsidRPr="00657365">
        <w:rPr>
          <w:rFonts w:asciiTheme="minorHAnsi" w:hAnsiTheme="minorHAnsi" w:cstheme="minorHAnsi"/>
        </w:rPr>
        <w:t xml:space="preserve"> hälsning</w:t>
      </w:r>
      <w:r w:rsidR="00D27C55">
        <w:rPr>
          <w:rFonts w:asciiTheme="minorHAnsi" w:hAnsiTheme="minorHAnsi" w:cstheme="minorHAnsi"/>
        </w:rPr>
        <w:t>ar</w:t>
      </w:r>
    </w:p>
    <w:p w14:paraId="1358B83B" w14:textId="77777777" w:rsidR="00B808CB" w:rsidRPr="004310AC" w:rsidRDefault="00B808CB" w:rsidP="00B808CB">
      <w:pPr>
        <w:ind w:right="991"/>
      </w:pPr>
    </w:p>
    <w:p w14:paraId="4DA07BB6" w14:textId="2614C3DD" w:rsidR="00B808CB" w:rsidRDefault="00B808CB" w:rsidP="00A63438">
      <w:pPr>
        <w:tabs>
          <w:tab w:val="left" w:pos="4395"/>
        </w:tabs>
        <w:ind w:right="991"/>
      </w:pPr>
      <w:r>
        <w:t>Maj Lovén</w:t>
      </w:r>
      <w:r w:rsidR="007F4CB9">
        <w:tab/>
      </w:r>
      <w:r>
        <w:br/>
        <w:t>Ordförande</w:t>
      </w:r>
      <w:r w:rsidRPr="00C87BC1">
        <w:t xml:space="preserve"> i valberedningen</w:t>
      </w:r>
      <w:r w:rsidR="007F4CB9">
        <w:tab/>
      </w:r>
    </w:p>
    <w:p w14:paraId="20B6CB83" w14:textId="11AF4F03" w:rsidR="00B808CB" w:rsidRDefault="00A63438" w:rsidP="00A63438">
      <w:pPr>
        <w:tabs>
          <w:tab w:val="left" w:pos="4395"/>
        </w:tabs>
        <w:ind w:right="991"/>
      </w:pPr>
      <w:r>
        <w:tab/>
      </w:r>
    </w:p>
    <w:p w14:paraId="1FAA24A1" w14:textId="7EA16BBE" w:rsidR="00B808CB" w:rsidRDefault="00B808CB" w:rsidP="00A63438">
      <w:pPr>
        <w:tabs>
          <w:tab w:val="left" w:pos="4395"/>
        </w:tabs>
        <w:ind w:right="991"/>
      </w:pPr>
      <w:r>
        <w:t xml:space="preserve">mobil </w:t>
      </w:r>
      <w:proofErr w:type="gramStart"/>
      <w:r>
        <w:t>0733-929</w:t>
      </w:r>
      <w:r w:rsidR="00A63438">
        <w:t> </w:t>
      </w:r>
      <w:r>
        <w:t>721</w:t>
      </w:r>
      <w:proofErr w:type="gramEnd"/>
      <w:r w:rsidR="00A63438">
        <w:tab/>
      </w:r>
    </w:p>
    <w:p w14:paraId="5D4BE544" w14:textId="17C1BDF7" w:rsidR="00B808CB" w:rsidRDefault="00A63438" w:rsidP="00A63438">
      <w:pPr>
        <w:tabs>
          <w:tab w:val="left" w:pos="4395"/>
        </w:tabs>
        <w:ind w:right="225"/>
      </w:pPr>
      <w:proofErr w:type="gramStart"/>
      <w:r w:rsidRPr="00A63438">
        <w:t>maj.lovén</w:t>
      </w:r>
      <w:proofErr w:type="gramEnd"/>
      <w:r w:rsidRPr="00A63438">
        <w:t>@comhem.se</w:t>
      </w:r>
      <w:r>
        <w:tab/>
        <w:t xml:space="preserve"> </w:t>
      </w:r>
    </w:p>
    <w:p w14:paraId="43A7450F" w14:textId="77777777" w:rsidR="00B808CB" w:rsidRDefault="00B808CB" w:rsidP="00B808CB">
      <w:pPr>
        <w:tabs>
          <w:tab w:val="left" w:pos="4025"/>
        </w:tabs>
        <w:ind w:right="991"/>
        <w:rPr>
          <w:rFonts w:asciiTheme="majorHAnsi" w:hAnsiTheme="majorHAnsi" w:cstheme="majorHAnsi"/>
          <w:b/>
          <w:bCs/>
        </w:rPr>
      </w:pPr>
    </w:p>
    <w:p w14:paraId="031124BF" w14:textId="77777777" w:rsidR="00B808CB" w:rsidRDefault="00B808CB" w:rsidP="00B808CB">
      <w:pPr>
        <w:ind w:right="991"/>
        <w:rPr>
          <w:rFonts w:cstheme="minorHAnsi"/>
          <w:b/>
          <w:sz w:val="24"/>
        </w:rPr>
      </w:pPr>
      <w:r>
        <w:rPr>
          <w:rFonts w:cstheme="minorHAnsi"/>
          <w:b/>
          <w:sz w:val="24"/>
        </w:rPr>
        <w:br w:type="page"/>
      </w:r>
    </w:p>
    <w:p w14:paraId="43BB7420" w14:textId="77777777" w:rsidR="00804CF9" w:rsidRDefault="00A63438" w:rsidP="000C61CD">
      <w:pPr>
        <w:pStyle w:val="Rubrik1"/>
        <w:ind w:left="-1134"/>
      </w:pPr>
      <w:r>
        <w:lastRenderedPageBreak/>
        <w:t>BILAGA 1 – Nomineringsblankett.</w:t>
      </w:r>
    </w:p>
    <w:p w14:paraId="0962C713" w14:textId="77777777" w:rsidR="00A63438" w:rsidRPr="00A63438" w:rsidRDefault="00DE7573" w:rsidP="000C61CD">
      <w:pPr>
        <w:ind w:left="-1134"/>
      </w:pPr>
      <w:r>
        <w:t>(Kopiera blanketten om ni vill nominera fler personer till olika uppdrag)</w:t>
      </w:r>
    </w:p>
    <w:p w14:paraId="2D7BC70C" w14:textId="77777777" w:rsidR="005F3236" w:rsidRPr="007D21F1" w:rsidRDefault="005F3236" w:rsidP="00A63438">
      <w:pPr>
        <w:pStyle w:val="Rubrik1"/>
        <w:ind w:left="-1106" w:firstLine="14"/>
      </w:pPr>
      <w:r>
        <w:t xml:space="preserve">Nominering till uppdrag </w:t>
      </w:r>
      <w:r w:rsidR="00A63438">
        <w:t>i Regionstyrelse, Etik och moralgrupp eller revisorer</w:t>
      </w:r>
      <w:r w:rsidR="00A63438">
        <w:br/>
      </w:r>
    </w:p>
    <w:p w14:paraId="008FD21B" w14:textId="77777777" w:rsidR="005F3236" w:rsidRDefault="005F3236" w:rsidP="005F3236">
      <w:pPr>
        <w:ind w:left="-1134"/>
      </w:pPr>
      <w:r>
        <w:t xml:space="preserve">Jag/vi nominerar följande person till uppdrag </w:t>
      </w:r>
    </w:p>
    <w:p w14:paraId="287C18DF" w14:textId="77777777" w:rsidR="005F3236" w:rsidRDefault="005F3236" w:rsidP="005F3236">
      <w:pPr>
        <w:ind w:left="-1134"/>
      </w:pPr>
      <w:r>
        <w:rPr>
          <w:noProof/>
        </w:rPr>
        <mc:AlternateContent>
          <mc:Choice Requires="wps">
            <w:drawing>
              <wp:anchor distT="0" distB="0" distL="114300" distR="114300" simplePos="0" relativeHeight="251662848" behindDoc="0" locked="0" layoutInCell="1" allowOverlap="1" wp14:anchorId="21609CCD" wp14:editId="126C1EFF">
                <wp:simplePos x="0" y="0"/>
                <wp:positionH relativeFrom="column">
                  <wp:posOffset>2700655</wp:posOffset>
                </wp:positionH>
                <wp:positionV relativeFrom="paragraph">
                  <wp:posOffset>132715</wp:posOffset>
                </wp:positionV>
                <wp:extent cx="257175" cy="200025"/>
                <wp:effectExtent l="0" t="0" r="28575" b="28575"/>
                <wp:wrapNone/>
                <wp:docPr id="12" name="Rektangel med rundade hör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57175" cy="200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B0011" id="Rektangel med rundade hörn 12" o:spid="_x0000_s1026" style="position:absolute;margin-left:212.65pt;margin-top:10.45pt;width:20.25pt;height:15.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" fillcolor="#fc3 [3204]" strokecolor="#987200 [1604]" strokeweight="2pt">
                <v:path arrowok="t"/>
              </v:roundrect>
            </w:pict>
          </mc:Fallback>
        </mc:AlternateContent>
      </w:r>
    </w:p>
    <w:p w14:paraId="3BD2EC4B" w14:textId="77777777" w:rsidR="005F3236" w:rsidRDefault="005F3236" w:rsidP="005F3236">
      <w:pPr>
        <w:ind w:left="-1134"/>
      </w:pPr>
      <w:r>
        <w:t xml:space="preserve">Personen är tillfrågad och har godkänt nomineringen   </w:t>
      </w:r>
    </w:p>
    <w:p w14:paraId="25BFD0F4" w14:textId="77777777" w:rsidR="005F3236" w:rsidRDefault="005F3236" w:rsidP="005F3236">
      <w:pPr>
        <w:ind w:left="-1134"/>
      </w:pPr>
    </w:p>
    <w:p w14:paraId="4ABFD863" w14:textId="77777777" w:rsidR="005F3236" w:rsidRDefault="005F3236" w:rsidP="005F3236">
      <w:pPr>
        <w:ind w:left="-1134"/>
      </w:pPr>
    </w:p>
    <w:p w14:paraId="3CDD2D33" w14:textId="77777777" w:rsidR="005F3236" w:rsidRDefault="005F3236" w:rsidP="005F3236">
      <w:pPr>
        <w:ind w:left="-1134"/>
      </w:pPr>
      <w:r>
        <w:rPr>
          <w:noProof/>
        </w:rPr>
        <mc:AlternateContent>
          <mc:Choice Requires="wps">
            <w:drawing>
              <wp:anchor distT="4294967295" distB="4294967295" distL="114300" distR="114300" simplePos="0" relativeHeight="251659776" behindDoc="0" locked="0" layoutInCell="1" allowOverlap="1" wp14:anchorId="58EDCACB" wp14:editId="3589A364">
                <wp:simplePos x="0" y="0"/>
                <wp:positionH relativeFrom="column">
                  <wp:posOffset>-233045</wp:posOffset>
                </wp:positionH>
                <wp:positionV relativeFrom="paragraph">
                  <wp:posOffset>146684</wp:posOffset>
                </wp:positionV>
                <wp:extent cx="4993005" cy="0"/>
                <wp:effectExtent l="0" t="0" r="17145" b="1905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300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2D1AA5" id="_x0000_t32" coordsize="21600,21600" o:spt="32" o:oned="t" path="m,l21600,21600e" filled="f">
                <v:path arrowok="t" fillok="f" o:connecttype="none"/>
                <o:lock v:ext="edit" shapetype="t"/>
              </v:shapetype>
              <v:shape id="AutoShape 7" o:spid="_x0000_s1026" type="#_x0000_t32" style="position:absolute;margin-left:-18.35pt;margin-top:11.55pt;width:393.1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" strokecolor="black [3213]"/>
            </w:pict>
          </mc:Fallback>
        </mc:AlternateContent>
      </w:r>
      <w:r>
        <w:t xml:space="preserve">Namn </w:t>
      </w:r>
    </w:p>
    <w:p w14:paraId="0C1BD233" w14:textId="77777777" w:rsidR="005F3236" w:rsidRDefault="005F3236" w:rsidP="005F3236">
      <w:pPr>
        <w:ind w:left="-1134"/>
      </w:pPr>
    </w:p>
    <w:p w14:paraId="225BABBF" w14:textId="77777777" w:rsidR="005F3236" w:rsidRDefault="005F3236" w:rsidP="005F3236">
      <w:pPr>
        <w:ind w:left="-1134"/>
      </w:pPr>
      <w:r>
        <w:t>Adress: ____________________________________________________________________</w:t>
      </w:r>
    </w:p>
    <w:p w14:paraId="31D88139" w14:textId="77777777" w:rsidR="005F3236" w:rsidRDefault="005F3236" w:rsidP="005F3236">
      <w:pPr>
        <w:ind w:left="-1134"/>
      </w:pPr>
    </w:p>
    <w:p w14:paraId="59E24272" w14:textId="77777777" w:rsidR="005F3236" w:rsidRDefault="005F3236" w:rsidP="005F3236">
      <w:pPr>
        <w:ind w:left="-1134"/>
        <w:rPr>
          <w:lang w:val="de-DE"/>
        </w:rPr>
      </w:pPr>
      <w:r>
        <w:rPr>
          <w:noProof/>
        </w:rPr>
        <mc:AlternateContent>
          <mc:Choice Requires="wps">
            <w:drawing>
              <wp:anchor distT="4294967295" distB="4294967295" distL="114300" distR="114300" simplePos="0" relativeHeight="251660800" behindDoc="0" locked="0" layoutInCell="1" allowOverlap="1" wp14:anchorId="7C4DFE67" wp14:editId="5725B5C5">
                <wp:simplePos x="0" y="0"/>
                <wp:positionH relativeFrom="column">
                  <wp:posOffset>3124200</wp:posOffset>
                </wp:positionH>
                <wp:positionV relativeFrom="paragraph">
                  <wp:posOffset>154304</wp:posOffset>
                </wp:positionV>
                <wp:extent cx="1635760" cy="0"/>
                <wp:effectExtent l="0" t="0" r="21590" b="1905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C6EE3" id="AutoShape 8" o:spid="_x0000_s1026" type="#_x0000_t32" style="position:absolute;margin-left:246pt;margin-top:12.15pt;width:128.8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"/>
            </w:pict>
          </mc:Fallback>
        </mc:AlternateContent>
      </w:r>
      <w:r>
        <w:rPr>
          <w:lang w:val="de-DE"/>
        </w:rPr>
        <w:t>e-post: _____________________________________</w:t>
      </w:r>
      <w:r>
        <w:rPr>
          <w:lang w:val="de-DE"/>
        </w:rPr>
        <w:tab/>
        <w:t xml:space="preserve"> Telefon: </w:t>
      </w:r>
    </w:p>
    <w:p w14:paraId="581BE7FA" w14:textId="77777777" w:rsidR="00FE7DD7" w:rsidRDefault="00FE7DD7" w:rsidP="005F3236">
      <w:pPr>
        <w:ind w:left="-1134"/>
        <w:rPr>
          <w:lang w:val="de-DE"/>
        </w:rPr>
      </w:pPr>
    </w:p>
    <w:p w14:paraId="419F567C" w14:textId="77777777" w:rsidR="002E06BE" w:rsidRDefault="002E06BE" w:rsidP="005F3236">
      <w:pPr>
        <w:ind w:left="-1134"/>
        <w:rPr>
          <w:lang w:val="de-DE"/>
        </w:rPr>
      </w:pPr>
    </w:p>
    <w:tbl>
      <w:tblPr>
        <w:tblStyle w:val="Tabellrutnt"/>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4223"/>
      </w:tblGrid>
      <w:tr w:rsidR="00E237ED" w14:paraId="39E8967E" w14:textId="77777777" w:rsidTr="0049396D">
        <w:trPr>
          <w:trHeight w:val="566"/>
        </w:trPr>
        <w:tc>
          <w:tcPr>
            <w:tcW w:w="4222" w:type="dxa"/>
            <w:vAlign w:val="center"/>
          </w:tcPr>
          <w:p w14:paraId="18C5A5C5" w14:textId="5C35BADB" w:rsidR="00E237ED" w:rsidRPr="004F7FBF" w:rsidRDefault="00E237ED" w:rsidP="0049396D">
            <w:pPr>
              <w:spacing w:after="120" w:line="240" w:lineRule="atLeast"/>
              <w:rPr>
                <w:i/>
                <w:iCs/>
              </w:rPr>
            </w:pPr>
            <w:r w:rsidRPr="004F7FBF">
              <w:rPr>
                <w:i/>
                <w:iCs/>
              </w:rPr>
              <w:t xml:space="preserve">Regionordförande </w:t>
            </w:r>
            <w:r w:rsidR="00F270A8" w:rsidRPr="004F7FBF">
              <w:rPr>
                <w:i/>
                <w:iCs/>
              </w:rPr>
              <w:t>för 2</w:t>
            </w:r>
            <w:r w:rsidRPr="004F7FBF">
              <w:rPr>
                <w:i/>
                <w:iCs/>
              </w:rPr>
              <w:t xml:space="preserve"> år</w:t>
            </w:r>
            <w:r w:rsidR="004F7FBF" w:rsidRPr="004F7FBF">
              <w:rPr>
                <w:i/>
                <w:iCs/>
              </w:rPr>
              <w:t xml:space="preserve"> ej aktuellt 2020</w:t>
            </w:r>
          </w:p>
        </w:tc>
        <w:tc>
          <w:tcPr>
            <w:tcW w:w="4223" w:type="dxa"/>
          </w:tcPr>
          <w:p w14:paraId="71753E6C" w14:textId="77777777" w:rsidR="002E06BE" w:rsidRPr="0049396D" w:rsidRDefault="002E06BE" w:rsidP="0049396D">
            <w:pPr>
              <w:spacing w:after="120" w:line="240" w:lineRule="atLeast"/>
              <w:rPr>
                <w:rFonts w:ascii="Wingdings" w:hAnsi="Wingdings"/>
                <w:sz w:val="36"/>
                <w:szCs w:val="36"/>
              </w:rPr>
            </w:pPr>
            <w:r w:rsidRPr="0049396D">
              <w:rPr>
                <w:rFonts w:ascii="Wingdings" w:hAnsi="Wingdings"/>
                <w:sz w:val="36"/>
                <w:szCs w:val="36"/>
              </w:rPr>
              <w:t></w:t>
            </w:r>
          </w:p>
        </w:tc>
      </w:tr>
      <w:tr w:rsidR="00E237ED" w14:paraId="1B37B6D4" w14:textId="77777777" w:rsidTr="0049396D">
        <w:tc>
          <w:tcPr>
            <w:tcW w:w="4222" w:type="dxa"/>
            <w:vAlign w:val="center"/>
          </w:tcPr>
          <w:p w14:paraId="2AE230EC" w14:textId="77777777" w:rsidR="00E237ED" w:rsidRDefault="002E06BE" w:rsidP="0049396D">
            <w:pPr>
              <w:spacing w:after="120" w:line="240" w:lineRule="atLeast"/>
            </w:pPr>
            <w:r>
              <w:t>L</w:t>
            </w:r>
            <w:r w:rsidR="00F270A8">
              <w:t>edamot i regionstyrelsen för 2</w:t>
            </w:r>
            <w:r>
              <w:t xml:space="preserve"> år</w:t>
            </w:r>
          </w:p>
        </w:tc>
        <w:tc>
          <w:tcPr>
            <w:tcW w:w="4223" w:type="dxa"/>
          </w:tcPr>
          <w:p w14:paraId="427B9CB5" w14:textId="77777777" w:rsidR="002E06BE" w:rsidRPr="0049396D" w:rsidRDefault="002E06BE" w:rsidP="0049396D">
            <w:pPr>
              <w:spacing w:after="120" w:line="240" w:lineRule="atLeast"/>
              <w:rPr>
                <w:sz w:val="36"/>
                <w:szCs w:val="36"/>
              </w:rPr>
            </w:pPr>
            <w:r w:rsidRPr="0049396D">
              <w:rPr>
                <w:rFonts w:ascii="Wingdings" w:hAnsi="Wingdings"/>
                <w:sz w:val="36"/>
                <w:szCs w:val="36"/>
              </w:rPr>
              <w:t></w:t>
            </w:r>
          </w:p>
        </w:tc>
      </w:tr>
      <w:tr w:rsidR="002E06BE" w14:paraId="6A7A4634" w14:textId="77777777" w:rsidTr="0078619D">
        <w:tc>
          <w:tcPr>
            <w:tcW w:w="4222" w:type="dxa"/>
          </w:tcPr>
          <w:p w14:paraId="436DAC25" w14:textId="77777777" w:rsidR="002E06BE" w:rsidRDefault="002E06BE" w:rsidP="0049396D">
            <w:pPr>
              <w:spacing w:after="120" w:line="240" w:lineRule="atLeast"/>
            </w:pPr>
            <w:r>
              <w:t xml:space="preserve">Revisor ordinarie, </w:t>
            </w:r>
            <w:r w:rsidR="00F270A8">
              <w:t>för 2</w:t>
            </w:r>
            <w:r>
              <w:t xml:space="preserve"> år</w:t>
            </w:r>
          </w:p>
        </w:tc>
        <w:tc>
          <w:tcPr>
            <w:tcW w:w="4223" w:type="dxa"/>
          </w:tcPr>
          <w:p w14:paraId="6171EC12" w14:textId="77777777" w:rsidR="002E06BE" w:rsidRPr="0049396D" w:rsidRDefault="002E06BE" w:rsidP="0049396D">
            <w:pPr>
              <w:spacing w:after="120" w:line="240" w:lineRule="atLeast"/>
              <w:rPr>
                <w:sz w:val="36"/>
                <w:szCs w:val="36"/>
              </w:rPr>
            </w:pPr>
            <w:r w:rsidRPr="0049396D">
              <w:rPr>
                <w:rFonts w:ascii="Wingdings" w:hAnsi="Wingdings"/>
                <w:sz w:val="36"/>
                <w:szCs w:val="36"/>
              </w:rPr>
              <w:t></w:t>
            </w:r>
          </w:p>
        </w:tc>
      </w:tr>
      <w:tr w:rsidR="002E06BE" w14:paraId="476A579D" w14:textId="77777777" w:rsidTr="0078619D">
        <w:tc>
          <w:tcPr>
            <w:tcW w:w="4222" w:type="dxa"/>
          </w:tcPr>
          <w:p w14:paraId="6FE426A8" w14:textId="77777777" w:rsidR="002E06BE" w:rsidRDefault="00F270A8" w:rsidP="0049396D">
            <w:pPr>
              <w:spacing w:after="120" w:line="240" w:lineRule="atLeast"/>
            </w:pPr>
            <w:r>
              <w:t>Revisor ersättare, för 2</w:t>
            </w:r>
            <w:r w:rsidR="002E06BE">
              <w:t xml:space="preserve"> år </w:t>
            </w:r>
          </w:p>
        </w:tc>
        <w:tc>
          <w:tcPr>
            <w:tcW w:w="4223" w:type="dxa"/>
          </w:tcPr>
          <w:p w14:paraId="1EABFF35" w14:textId="77777777" w:rsidR="002E06BE" w:rsidRPr="0049396D" w:rsidRDefault="002E06BE" w:rsidP="0049396D">
            <w:pPr>
              <w:spacing w:after="120" w:line="240" w:lineRule="atLeast"/>
              <w:rPr>
                <w:sz w:val="36"/>
                <w:szCs w:val="36"/>
              </w:rPr>
            </w:pPr>
            <w:r w:rsidRPr="0049396D">
              <w:rPr>
                <w:rFonts w:ascii="Wingdings" w:hAnsi="Wingdings"/>
                <w:sz w:val="36"/>
                <w:szCs w:val="36"/>
              </w:rPr>
              <w:t></w:t>
            </w:r>
          </w:p>
        </w:tc>
      </w:tr>
      <w:tr w:rsidR="002E06BE" w14:paraId="619E253D" w14:textId="77777777" w:rsidTr="0078619D">
        <w:tc>
          <w:tcPr>
            <w:tcW w:w="4222" w:type="dxa"/>
          </w:tcPr>
          <w:p w14:paraId="55B00730" w14:textId="77777777" w:rsidR="002E06BE" w:rsidRDefault="002E06BE" w:rsidP="0049396D">
            <w:pPr>
              <w:spacing w:after="120" w:line="240" w:lineRule="atLeast"/>
            </w:pPr>
            <w:r>
              <w:t xml:space="preserve">Ledamot i Etik och moralgruppen </w:t>
            </w:r>
            <w:r w:rsidR="0078619D">
              <w:br/>
            </w:r>
            <w:r>
              <w:t xml:space="preserve">för </w:t>
            </w:r>
            <w:r w:rsidR="0078619D">
              <w:t>2</w:t>
            </w:r>
            <w:r>
              <w:t xml:space="preserve"> år</w:t>
            </w:r>
          </w:p>
        </w:tc>
        <w:tc>
          <w:tcPr>
            <w:tcW w:w="4223" w:type="dxa"/>
          </w:tcPr>
          <w:p w14:paraId="5D109E84" w14:textId="77777777" w:rsidR="002E06BE" w:rsidRPr="0049396D" w:rsidRDefault="002E06BE" w:rsidP="0049396D">
            <w:pPr>
              <w:spacing w:after="120" w:line="240" w:lineRule="atLeast"/>
              <w:rPr>
                <w:sz w:val="36"/>
                <w:szCs w:val="36"/>
              </w:rPr>
            </w:pPr>
            <w:r w:rsidRPr="0049396D">
              <w:rPr>
                <w:rFonts w:ascii="Wingdings" w:hAnsi="Wingdings"/>
                <w:sz w:val="36"/>
                <w:szCs w:val="36"/>
              </w:rPr>
              <w:t></w:t>
            </w:r>
          </w:p>
        </w:tc>
      </w:tr>
      <w:tr w:rsidR="002E06BE" w14:paraId="34D21A41" w14:textId="77777777" w:rsidTr="0078619D">
        <w:tc>
          <w:tcPr>
            <w:tcW w:w="4222" w:type="dxa"/>
          </w:tcPr>
          <w:p w14:paraId="0B077599" w14:textId="0C8A227F" w:rsidR="002E06BE" w:rsidRPr="004F7FBF" w:rsidRDefault="002E06BE" w:rsidP="0049396D">
            <w:pPr>
              <w:spacing w:after="120" w:line="240" w:lineRule="atLeast"/>
              <w:ind w:left="12"/>
              <w:rPr>
                <w:i/>
                <w:iCs/>
              </w:rPr>
            </w:pPr>
            <w:r w:rsidRPr="004F7FBF">
              <w:rPr>
                <w:i/>
                <w:iCs/>
              </w:rPr>
              <w:t xml:space="preserve">Ledamot i Etik och moralgruppen </w:t>
            </w:r>
            <w:r w:rsidR="0078619D" w:rsidRPr="004F7FBF">
              <w:rPr>
                <w:i/>
                <w:iCs/>
              </w:rPr>
              <w:br/>
            </w:r>
            <w:r w:rsidRPr="004F7FBF">
              <w:rPr>
                <w:i/>
                <w:iCs/>
              </w:rPr>
              <w:t xml:space="preserve">för </w:t>
            </w:r>
            <w:r w:rsidR="0078619D" w:rsidRPr="004F7FBF">
              <w:rPr>
                <w:i/>
                <w:iCs/>
              </w:rPr>
              <w:t>1</w:t>
            </w:r>
            <w:r w:rsidRPr="004F7FBF">
              <w:rPr>
                <w:i/>
                <w:iCs/>
              </w:rPr>
              <w:t xml:space="preserve"> år, fyllnadsval</w:t>
            </w:r>
            <w:r w:rsidR="004F7FBF">
              <w:rPr>
                <w:i/>
                <w:iCs/>
              </w:rPr>
              <w:t xml:space="preserve"> ej aktuellt 2020</w:t>
            </w:r>
          </w:p>
        </w:tc>
        <w:tc>
          <w:tcPr>
            <w:tcW w:w="4223" w:type="dxa"/>
          </w:tcPr>
          <w:p w14:paraId="3837194B" w14:textId="77777777" w:rsidR="002E06BE" w:rsidRPr="0049396D" w:rsidRDefault="002E06BE" w:rsidP="0049396D">
            <w:pPr>
              <w:spacing w:after="120" w:line="240" w:lineRule="atLeast"/>
              <w:rPr>
                <w:sz w:val="36"/>
                <w:szCs w:val="36"/>
              </w:rPr>
            </w:pPr>
            <w:r w:rsidRPr="0049396D">
              <w:rPr>
                <w:rFonts w:ascii="Wingdings" w:hAnsi="Wingdings"/>
                <w:sz w:val="36"/>
                <w:szCs w:val="36"/>
              </w:rPr>
              <w:t></w:t>
            </w:r>
          </w:p>
        </w:tc>
      </w:tr>
    </w:tbl>
    <w:p w14:paraId="7B45F871" w14:textId="77777777" w:rsidR="00E237ED" w:rsidRDefault="00E237ED" w:rsidP="005F3236">
      <w:pPr>
        <w:ind w:left="-1134"/>
      </w:pPr>
    </w:p>
    <w:p w14:paraId="4658F62B" w14:textId="77777777" w:rsidR="0078619D" w:rsidRDefault="0078619D" w:rsidP="005F3236">
      <w:pPr>
        <w:ind w:left="-1134"/>
      </w:pPr>
    </w:p>
    <w:p w14:paraId="5DE8B7D8" w14:textId="77777777" w:rsidR="005F3236" w:rsidRDefault="005F3236" w:rsidP="00A63438">
      <w:pPr>
        <w:ind w:left="-1134"/>
      </w:pPr>
      <w:r>
        <w:t xml:space="preserve">Presentation av nominerad: </w:t>
      </w:r>
    </w:p>
    <w:p w14:paraId="43E1CCB5" w14:textId="77777777" w:rsidR="005F3236" w:rsidRDefault="005F3236" w:rsidP="005F3236">
      <w:pPr>
        <w:ind w:left="-1134"/>
      </w:pPr>
      <w:r>
        <w:t>___________________________________________________________________________</w:t>
      </w:r>
    </w:p>
    <w:p w14:paraId="48772388" w14:textId="77777777" w:rsidR="005F3236" w:rsidRDefault="005F3236" w:rsidP="005F3236">
      <w:pPr>
        <w:ind w:left="-1134"/>
      </w:pPr>
    </w:p>
    <w:p w14:paraId="1D9AE1D7" w14:textId="77777777" w:rsidR="005F3236" w:rsidRDefault="005F3236" w:rsidP="005F3236">
      <w:pPr>
        <w:ind w:left="-1134"/>
      </w:pPr>
      <w:r>
        <w:t>___________________________________________________________________________</w:t>
      </w:r>
      <w:r>
        <w:br/>
      </w:r>
      <w:r>
        <w:br/>
        <w:t>___________________________________________________________________________</w:t>
      </w:r>
    </w:p>
    <w:p w14:paraId="59D6A8E1" w14:textId="77777777" w:rsidR="005F3236" w:rsidRDefault="005F3236" w:rsidP="005F3236">
      <w:pPr>
        <w:ind w:left="-1134"/>
      </w:pPr>
    </w:p>
    <w:p w14:paraId="1B19AD49" w14:textId="77777777" w:rsidR="0078619D" w:rsidRDefault="0078619D" w:rsidP="005F3236">
      <w:pPr>
        <w:ind w:left="-1134"/>
      </w:pPr>
    </w:p>
    <w:p w14:paraId="4319926D" w14:textId="77777777" w:rsidR="005F3236" w:rsidRDefault="005F3236" w:rsidP="005F3236">
      <w:pPr>
        <w:ind w:left="-1134"/>
      </w:pPr>
      <w:r>
        <w:t>Nominerad av:</w:t>
      </w:r>
    </w:p>
    <w:p w14:paraId="47132F52" w14:textId="77777777" w:rsidR="005F3236" w:rsidRDefault="005F3236" w:rsidP="005F3236">
      <w:pPr>
        <w:ind w:left="-1134"/>
      </w:pPr>
      <w:r>
        <w:rPr>
          <w:b/>
          <w:bCs/>
        </w:rPr>
        <w:t>Namn:</w:t>
      </w:r>
      <w:r>
        <w:t xml:space="preserve"> _______________________________________________________</w:t>
      </w:r>
    </w:p>
    <w:p w14:paraId="460B40D1" w14:textId="77777777" w:rsidR="005F3236" w:rsidRDefault="005F3236" w:rsidP="005F3236">
      <w:pPr>
        <w:ind w:left="-1134"/>
      </w:pPr>
    </w:p>
    <w:p w14:paraId="38C27E93" w14:textId="77777777" w:rsidR="005F3236" w:rsidRDefault="005F3236" w:rsidP="005F3236">
      <w:pPr>
        <w:ind w:left="-1134"/>
      </w:pPr>
      <w:r>
        <w:t>Hyresgästförening: _____________________________________________</w:t>
      </w:r>
      <w:r w:rsidR="000919C9">
        <w:t>_</w:t>
      </w:r>
    </w:p>
    <w:p w14:paraId="187E8F6B" w14:textId="77777777" w:rsidR="005F3236" w:rsidRDefault="005F3236" w:rsidP="005F3236">
      <w:pPr>
        <w:ind w:left="-1134"/>
      </w:pPr>
      <w:r>
        <w:tab/>
      </w:r>
    </w:p>
    <w:p w14:paraId="4A50B052" w14:textId="77777777" w:rsidR="005F3236" w:rsidRDefault="005F3236" w:rsidP="005F3236">
      <w:pPr>
        <w:ind w:left="-1134"/>
      </w:pPr>
      <w:r>
        <w:t>Telefon: ________________________________________</w:t>
      </w:r>
      <w:r w:rsidR="000919C9">
        <w:t>______________</w:t>
      </w:r>
    </w:p>
    <w:p w14:paraId="14891953" w14:textId="77777777" w:rsidR="00A63438" w:rsidRDefault="00A63438" w:rsidP="005F3236">
      <w:pPr>
        <w:ind w:left="-1134"/>
      </w:pPr>
    </w:p>
    <w:p w14:paraId="6A9D4F54" w14:textId="77777777" w:rsidR="000919C9" w:rsidRDefault="000919C9" w:rsidP="000919C9">
      <w:pPr>
        <w:tabs>
          <w:tab w:val="left" w:pos="6240"/>
        </w:tabs>
        <w:ind w:left="-1134"/>
      </w:pPr>
      <w:r>
        <w:t>Skickas till:</w:t>
      </w:r>
    </w:p>
    <w:p w14:paraId="2FF942FA" w14:textId="77777777" w:rsidR="005F3236" w:rsidRDefault="005F3236" w:rsidP="005F3236">
      <w:pPr>
        <w:tabs>
          <w:tab w:val="left" w:pos="6240"/>
        </w:tabs>
        <w:ind w:left="-1134"/>
      </w:pPr>
      <w:r>
        <w:t>Hyresgästföreningen Region Stockholm, Valberedningen/Kansliet</w:t>
      </w:r>
    </w:p>
    <w:p w14:paraId="088B3529" w14:textId="77777777" w:rsidR="005F3236" w:rsidRDefault="005F3236" w:rsidP="005F3236">
      <w:pPr>
        <w:ind w:left="-1134"/>
      </w:pPr>
      <w:r>
        <w:t>Box 10117</w:t>
      </w:r>
    </w:p>
    <w:p w14:paraId="5F830C2E" w14:textId="77777777" w:rsidR="005F3236" w:rsidRDefault="005F3236" w:rsidP="005F3236">
      <w:pPr>
        <w:ind w:left="-1134"/>
      </w:pPr>
      <w:r>
        <w:t>121 28 Stockholm-Globen</w:t>
      </w:r>
    </w:p>
    <w:p w14:paraId="417739F2" w14:textId="77777777" w:rsidR="005F3236" w:rsidRDefault="005F3236" w:rsidP="005F3236">
      <w:pPr>
        <w:ind w:left="-1134"/>
      </w:pPr>
      <w:r>
        <w:t xml:space="preserve">eller via e-post till </w:t>
      </w:r>
      <w:r w:rsidR="001F402C" w:rsidRPr="001F402C">
        <w:t>maj.loven@comhem.se</w:t>
      </w:r>
      <w:r w:rsidR="001F402C">
        <w:t xml:space="preserve">, </w:t>
      </w:r>
      <w:r>
        <w:t>eller</w:t>
      </w:r>
    </w:p>
    <w:p w14:paraId="15F6CEB6" w14:textId="77777777" w:rsidR="005F3236" w:rsidRPr="008C7A0B" w:rsidRDefault="005F3236" w:rsidP="005F3236">
      <w:pPr>
        <w:ind w:left="-1134"/>
        <w:rPr>
          <w:rFonts w:ascii="Times New Roman" w:hAnsi="Times New Roman"/>
        </w:rPr>
      </w:pPr>
      <w:r w:rsidRPr="008C7A0B">
        <w:rPr>
          <w:rFonts w:ascii="Times New Roman" w:hAnsi="Times New Roman"/>
          <w:sz w:val="22"/>
          <w:szCs w:val="22"/>
          <w:lang w:eastAsia="en-US"/>
        </w:rPr>
        <w:t>Valberedningen.stockholm@hyresgastforeningen.se</w:t>
      </w:r>
    </w:p>
    <w:p w14:paraId="3864CEC5" w14:textId="77777777" w:rsidR="00FE7DD7" w:rsidRDefault="005F3236" w:rsidP="005F3236">
      <w:pPr>
        <w:ind w:left="-1134"/>
      </w:pPr>
      <w:r>
        <w:t>Sista dag för nominering av ledamot till regionstyrelsen,</w:t>
      </w:r>
      <w:r w:rsidR="00FE7DD7">
        <w:t xml:space="preserve"> revisorer, moral- och Etikgruppen</w:t>
      </w:r>
    </w:p>
    <w:p w14:paraId="0E5D2D51" w14:textId="02B4C1CF" w:rsidR="00FE7DD7" w:rsidRDefault="00FE7DD7" w:rsidP="00FE7DD7">
      <w:pPr>
        <w:ind w:left="-1134"/>
      </w:pPr>
      <w:r>
        <w:t>och valberedning.</w:t>
      </w:r>
      <w:r w:rsidR="005F3236">
        <w:t xml:space="preserve"> är </w:t>
      </w:r>
      <w:r>
        <w:rPr>
          <w:b/>
        </w:rPr>
        <w:t>2</w:t>
      </w:r>
      <w:r w:rsidR="00D44323">
        <w:rPr>
          <w:b/>
        </w:rPr>
        <w:t>4</w:t>
      </w:r>
      <w:r>
        <w:rPr>
          <w:b/>
        </w:rPr>
        <w:t xml:space="preserve"> februari 20</w:t>
      </w:r>
      <w:r w:rsidR="00D44323">
        <w:rPr>
          <w:b/>
        </w:rPr>
        <w:t>20</w:t>
      </w:r>
      <w:r w:rsidR="005F3236">
        <w:t>.</w:t>
      </w:r>
    </w:p>
    <w:p w14:paraId="27A0366C" w14:textId="77777777" w:rsidR="00A63438" w:rsidRDefault="00A63438" w:rsidP="000C61CD">
      <w:pPr>
        <w:pStyle w:val="Rubrik1"/>
        <w:ind w:left="-1078"/>
      </w:pPr>
      <w:r>
        <w:lastRenderedPageBreak/>
        <w:t>BILAGA 2 – Nomineringsblankett.</w:t>
      </w:r>
    </w:p>
    <w:p w14:paraId="48549757" w14:textId="77777777" w:rsidR="00DE7573" w:rsidRPr="00A63438" w:rsidRDefault="00DE7573" w:rsidP="000C61CD">
      <w:pPr>
        <w:ind w:left="-1078"/>
      </w:pPr>
      <w:r>
        <w:t>(Kopiera blanketten om ni vill nominera fler personer till olika uppdrag)</w:t>
      </w:r>
    </w:p>
    <w:p w14:paraId="703EB0BB" w14:textId="77777777" w:rsidR="00DE7573" w:rsidRDefault="00DE7573" w:rsidP="00DE7573"/>
    <w:p w14:paraId="300EE4C1" w14:textId="77777777" w:rsidR="00DE7573" w:rsidRPr="00DE7573" w:rsidRDefault="00DE7573" w:rsidP="00DE7573"/>
    <w:p w14:paraId="466A8C77" w14:textId="77777777" w:rsidR="004F7D7A" w:rsidRPr="00A63438" w:rsidRDefault="00A63438" w:rsidP="00A63438">
      <w:pPr>
        <w:pStyle w:val="Sidhuvud"/>
        <w:tabs>
          <w:tab w:val="clear" w:pos="4536"/>
          <w:tab w:val="clear" w:pos="9072"/>
          <w:tab w:val="left" w:pos="4025"/>
        </w:tabs>
        <w:ind w:left="-1092" w:right="1303"/>
        <w:rPr>
          <w:rFonts w:asciiTheme="majorHAnsi" w:hAnsiTheme="majorHAnsi" w:cstheme="majorHAnsi"/>
          <w:b/>
          <w:i/>
        </w:rPr>
      </w:pPr>
      <w:r w:rsidRPr="00A63438">
        <w:rPr>
          <w:rFonts w:asciiTheme="majorHAnsi" w:hAnsiTheme="majorHAnsi" w:cstheme="majorHAnsi"/>
          <w:b/>
        </w:rPr>
        <w:t xml:space="preserve">Nominering till uppdrag i </w:t>
      </w:r>
      <w:r>
        <w:rPr>
          <w:rFonts w:asciiTheme="majorHAnsi" w:hAnsiTheme="majorHAnsi" w:cstheme="majorHAnsi"/>
          <w:b/>
        </w:rPr>
        <w:t>regionens valberedning</w:t>
      </w:r>
    </w:p>
    <w:p w14:paraId="009B8E98" w14:textId="77777777" w:rsidR="004F7D7A" w:rsidRDefault="004F7D7A" w:rsidP="007D21F1">
      <w:pPr>
        <w:pStyle w:val="Sidhuvud"/>
        <w:tabs>
          <w:tab w:val="clear" w:pos="4536"/>
          <w:tab w:val="clear" w:pos="9072"/>
          <w:tab w:val="left" w:pos="4025"/>
        </w:tabs>
        <w:ind w:right="1303"/>
        <w:rPr>
          <w:rFonts w:cstheme="minorHAnsi"/>
          <w:i/>
        </w:rPr>
      </w:pPr>
    </w:p>
    <w:p w14:paraId="6ABA1D21" w14:textId="77777777" w:rsidR="004F7D7A" w:rsidRDefault="004F7D7A" w:rsidP="007D21F1">
      <w:pPr>
        <w:pStyle w:val="Sidhuvud"/>
        <w:tabs>
          <w:tab w:val="clear" w:pos="4536"/>
          <w:tab w:val="clear" w:pos="9072"/>
          <w:tab w:val="left" w:pos="4025"/>
        </w:tabs>
        <w:ind w:right="1303"/>
        <w:rPr>
          <w:rFonts w:cstheme="minorHAnsi"/>
          <w:i/>
        </w:rPr>
      </w:pPr>
    </w:p>
    <w:p w14:paraId="00FC78E0" w14:textId="77777777" w:rsidR="00A25041" w:rsidRDefault="00A25041" w:rsidP="00A25041">
      <w:pPr>
        <w:ind w:left="-1134"/>
      </w:pPr>
      <w:r>
        <w:t xml:space="preserve">Jag/vi nominerar följande person till uppdrag </w:t>
      </w:r>
    </w:p>
    <w:p w14:paraId="70B5C7F1" w14:textId="77777777" w:rsidR="00E476F6" w:rsidRDefault="00FB1D62" w:rsidP="00A25041">
      <w:pPr>
        <w:ind w:left="-1134"/>
      </w:pPr>
      <w:r>
        <w:rPr>
          <w:noProof/>
        </w:rPr>
        <mc:AlternateContent>
          <mc:Choice Requires="wps">
            <w:drawing>
              <wp:anchor distT="0" distB="0" distL="114300" distR="114300" simplePos="0" relativeHeight="251656704" behindDoc="0" locked="0" layoutInCell="1" allowOverlap="1" wp14:anchorId="5CBB2640" wp14:editId="12B73D5E">
                <wp:simplePos x="0" y="0"/>
                <wp:positionH relativeFrom="column">
                  <wp:posOffset>2700655</wp:posOffset>
                </wp:positionH>
                <wp:positionV relativeFrom="paragraph">
                  <wp:posOffset>137794</wp:posOffset>
                </wp:positionV>
                <wp:extent cx="257175" cy="180975"/>
                <wp:effectExtent l="0" t="0" r="28575" b="28575"/>
                <wp:wrapNone/>
                <wp:docPr id="13" name="Rektangel med rundade hör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57175" cy="180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FF01AB" id="Rektangel med rundade hörn 13" o:spid="_x0000_s1026" style="position:absolute;margin-left:212.65pt;margin-top:10.85pt;width:20.25pt;height:14.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" fillcolor="#fc3 [3204]" strokecolor="#987200 [1604]" strokeweight="2pt">
                <v:path arrowok="t"/>
              </v:roundrect>
            </w:pict>
          </mc:Fallback>
        </mc:AlternateContent>
      </w:r>
    </w:p>
    <w:p w14:paraId="08C46CF4" w14:textId="77777777" w:rsidR="00E476F6" w:rsidRDefault="00E476F6" w:rsidP="00A25041">
      <w:pPr>
        <w:ind w:left="-1134"/>
      </w:pPr>
      <w:r>
        <w:t>Personen är tillfrågad och har godkänt nomineringen</w:t>
      </w:r>
      <w:r w:rsidR="007A197F">
        <w:t xml:space="preserve">   </w:t>
      </w:r>
    </w:p>
    <w:p w14:paraId="72948A27" w14:textId="77777777" w:rsidR="00A25041" w:rsidRDefault="00A25041" w:rsidP="00A25041">
      <w:pPr>
        <w:ind w:left="-1134"/>
      </w:pPr>
    </w:p>
    <w:p w14:paraId="4784FF3E" w14:textId="77777777" w:rsidR="00A25041" w:rsidRDefault="00A25041" w:rsidP="00A25041">
      <w:pPr>
        <w:ind w:left="-1134"/>
      </w:pPr>
    </w:p>
    <w:p w14:paraId="5440B7C7" w14:textId="77777777" w:rsidR="00A25041" w:rsidRDefault="00FB1D62" w:rsidP="00A25041">
      <w:pPr>
        <w:ind w:left="-1134"/>
      </w:pPr>
      <w:r>
        <w:rPr>
          <w:noProof/>
        </w:rPr>
        <mc:AlternateContent>
          <mc:Choice Requires="wps">
            <w:drawing>
              <wp:anchor distT="4294967295" distB="4294967295" distL="114300" distR="114300" simplePos="0" relativeHeight="251651584" behindDoc="0" locked="0" layoutInCell="1" allowOverlap="1" wp14:anchorId="1ABA0A01" wp14:editId="6E1E8D72">
                <wp:simplePos x="0" y="0"/>
                <wp:positionH relativeFrom="column">
                  <wp:posOffset>-233045</wp:posOffset>
                </wp:positionH>
                <wp:positionV relativeFrom="paragraph">
                  <wp:posOffset>146684</wp:posOffset>
                </wp:positionV>
                <wp:extent cx="4993005" cy="0"/>
                <wp:effectExtent l="0" t="0" r="17145" b="190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300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34826" id="AutoShape 7" o:spid="_x0000_s1026" type="#_x0000_t32" style="position:absolute;margin-left:-18.35pt;margin-top:11.55pt;width:393.15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" strokecolor="black [3213]"/>
            </w:pict>
          </mc:Fallback>
        </mc:AlternateContent>
      </w:r>
      <w:r w:rsidR="00A25041">
        <w:t xml:space="preserve">Namn </w:t>
      </w:r>
    </w:p>
    <w:p w14:paraId="51D7275B" w14:textId="77777777" w:rsidR="00A25041" w:rsidRDefault="00A25041" w:rsidP="00A25041">
      <w:pPr>
        <w:ind w:left="-1134"/>
      </w:pPr>
    </w:p>
    <w:p w14:paraId="460DB4A3" w14:textId="77777777" w:rsidR="00A25041" w:rsidRDefault="00A25041" w:rsidP="00A25041">
      <w:pPr>
        <w:ind w:left="-1134"/>
      </w:pPr>
      <w:r>
        <w:t>Adress: ____________________________________________________________________</w:t>
      </w:r>
    </w:p>
    <w:p w14:paraId="16D79E3E" w14:textId="77777777" w:rsidR="00A25041" w:rsidRDefault="00A25041" w:rsidP="00A25041">
      <w:pPr>
        <w:ind w:left="-1134"/>
      </w:pPr>
    </w:p>
    <w:p w14:paraId="68DE7FDF" w14:textId="77777777" w:rsidR="00A25041" w:rsidRDefault="00FB1D62" w:rsidP="00A25041">
      <w:pPr>
        <w:ind w:left="-1134"/>
        <w:rPr>
          <w:lang w:val="de-DE"/>
        </w:rPr>
      </w:pPr>
      <w:r>
        <w:rPr>
          <w:noProof/>
        </w:rPr>
        <mc:AlternateContent>
          <mc:Choice Requires="wps">
            <w:drawing>
              <wp:anchor distT="4294967295" distB="4294967295" distL="114300" distR="114300" simplePos="0" relativeHeight="251652608" behindDoc="0" locked="0" layoutInCell="1" allowOverlap="1" wp14:anchorId="25253A63" wp14:editId="203DB811">
                <wp:simplePos x="0" y="0"/>
                <wp:positionH relativeFrom="column">
                  <wp:posOffset>3124200</wp:posOffset>
                </wp:positionH>
                <wp:positionV relativeFrom="paragraph">
                  <wp:posOffset>154304</wp:posOffset>
                </wp:positionV>
                <wp:extent cx="1635760" cy="0"/>
                <wp:effectExtent l="0" t="0" r="2159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A41E7" id="AutoShape 8" o:spid="_x0000_s1026" type="#_x0000_t32" style="position:absolute;margin-left:246pt;margin-top:12.15pt;width:128.8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"/>
            </w:pict>
          </mc:Fallback>
        </mc:AlternateContent>
      </w:r>
      <w:r w:rsidR="00A25041">
        <w:rPr>
          <w:lang w:val="de-DE"/>
        </w:rPr>
        <w:t>e-post: _____________________________________</w:t>
      </w:r>
      <w:r w:rsidR="00A25041">
        <w:rPr>
          <w:lang w:val="de-DE"/>
        </w:rPr>
        <w:tab/>
        <w:t xml:space="preserve"> Telefon: </w:t>
      </w:r>
    </w:p>
    <w:p w14:paraId="3ADC7590" w14:textId="77777777" w:rsidR="00A25041" w:rsidRDefault="00A25041" w:rsidP="00A25041">
      <w:pPr>
        <w:ind w:left="-1134"/>
        <w:rPr>
          <w:lang w:val="de-DE"/>
        </w:rPr>
      </w:pPr>
    </w:p>
    <w:p w14:paraId="3696F034" w14:textId="77777777" w:rsidR="00F270A8" w:rsidRDefault="00F270A8" w:rsidP="00A25041">
      <w:pPr>
        <w:ind w:left="-1134"/>
        <w:rPr>
          <w:lang w:val="de-DE"/>
        </w:rPr>
      </w:pPr>
    </w:p>
    <w:p w14:paraId="5789BB07" w14:textId="77777777" w:rsidR="00F270A8" w:rsidRDefault="00F270A8" w:rsidP="00A25041">
      <w:pPr>
        <w:ind w:left="-1134"/>
        <w:rPr>
          <w:lang w:val="de-DE"/>
        </w:rPr>
      </w:pPr>
    </w:p>
    <w:tbl>
      <w:tblPr>
        <w:tblStyle w:val="Tabellrutnt"/>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4223"/>
      </w:tblGrid>
      <w:tr w:rsidR="00F270A8" w14:paraId="27D1A8E1" w14:textId="77777777" w:rsidTr="0078619D">
        <w:trPr>
          <w:trHeight w:val="566"/>
        </w:trPr>
        <w:tc>
          <w:tcPr>
            <w:tcW w:w="4222" w:type="dxa"/>
          </w:tcPr>
          <w:p w14:paraId="59D8E7F7" w14:textId="77777777" w:rsidR="00F270A8" w:rsidRDefault="00F270A8" w:rsidP="00F270A8">
            <w:pPr>
              <w:ind w:left="-129" w:firstLine="129"/>
            </w:pPr>
            <w:r>
              <w:t xml:space="preserve">Ledamot i valberedningen för 2 år         </w:t>
            </w:r>
          </w:p>
          <w:p w14:paraId="7147C233" w14:textId="77777777" w:rsidR="00F270A8" w:rsidRDefault="00F270A8" w:rsidP="00C50DFA"/>
        </w:tc>
        <w:tc>
          <w:tcPr>
            <w:tcW w:w="4223" w:type="dxa"/>
          </w:tcPr>
          <w:p w14:paraId="68F205B4" w14:textId="77777777" w:rsidR="00F270A8" w:rsidRPr="00E237ED" w:rsidRDefault="00F270A8" w:rsidP="00C50DFA">
            <w:pPr>
              <w:rPr>
                <w:rFonts w:ascii="Wingdings" w:hAnsi="Wingdings"/>
              </w:rPr>
            </w:pPr>
            <w:r w:rsidRPr="002E06BE">
              <w:rPr>
                <w:rFonts w:ascii="Wingdings" w:hAnsi="Wingdings"/>
                <w:sz w:val="40"/>
                <w:szCs w:val="40"/>
              </w:rPr>
              <w:t></w:t>
            </w:r>
          </w:p>
        </w:tc>
      </w:tr>
      <w:tr w:rsidR="00F270A8" w14:paraId="52AFF553" w14:textId="77777777" w:rsidTr="0078619D">
        <w:tc>
          <w:tcPr>
            <w:tcW w:w="4222" w:type="dxa"/>
          </w:tcPr>
          <w:p w14:paraId="31487517" w14:textId="77777777" w:rsidR="00F270A8" w:rsidRDefault="00F270A8" w:rsidP="00C50DFA">
            <w:r>
              <w:t>Ordförande i valberedningen för 1 år</w:t>
            </w:r>
          </w:p>
        </w:tc>
        <w:tc>
          <w:tcPr>
            <w:tcW w:w="4223" w:type="dxa"/>
          </w:tcPr>
          <w:p w14:paraId="43C0B36B" w14:textId="77777777" w:rsidR="00F270A8" w:rsidRDefault="00F270A8" w:rsidP="00C50DFA">
            <w:r w:rsidRPr="002E06BE">
              <w:rPr>
                <w:rFonts w:ascii="Wingdings" w:hAnsi="Wingdings"/>
                <w:sz w:val="40"/>
                <w:szCs w:val="40"/>
              </w:rPr>
              <w:t></w:t>
            </w:r>
          </w:p>
        </w:tc>
      </w:tr>
    </w:tbl>
    <w:p w14:paraId="436348BE" w14:textId="77777777" w:rsidR="00A25041" w:rsidRDefault="00A25041" w:rsidP="00A25041">
      <w:pPr>
        <w:ind w:left="-1134"/>
      </w:pPr>
    </w:p>
    <w:p w14:paraId="52EA87D3" w14:textId="77777777" w:rsidR="00A25041" w:rsidRDefault="00A25041" w:rsidP="005F3236">
      <w:pPr>
        <w:ind w:left="-1134"/>
      </w:pPr>
    </w:p>
    <w:p w14:paraId="0A698B96" w14:textId="77777777" w:rsidR="001121C9" w:rsidRDefault="005F3236" w:rsidP="001121C9">
      <w:r>
        <w:rPr>
          <w:noProof/>
        </w:rPr>
        <mc:AlternateContent>
          <mc:Choice Requires="wps">
            <w:drawing>
              <wp:anchor distT="0" distB="0" distL="114300" distR="114300" simplePos="0" relativeHeight="251650560" behindDoc="0" locked="0" layoutInCell="1" allowOverlap="1" wp14:anchorId="7ACB1E51" wp14:editId="5D5707D4">
                <wp:simplePos x="0" y="0"/>
                <wp:positionH relativeFrom="column">
                  <wp:posOffset>3531235</wp:posOffset>
                </wp:positionH>
                <wp:positionV relativeFrom="paragraph">
                  <wp:posOffset>158750</wp:posOffset>
                </wp:positionV>
                <wp:extent cx="57150" cy="45719"/>
                <wp:effectExtent l="0" t="0" r="19050" b="120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57150" cy="45719"/>
                        </a:xfrm>
                        <a:prstGeom prst="rect">
                          <a:avLst/>
                        </a:prstGeom>
                        <a:solidFill>
                          <a:srgbClr val="FFFFFF"/>
                        </a:solidFill>
                        <a:ln w="9525">
                          <a:solidFill>
                            <a:srgbClr val="000000"/>
                          </a:solidFill>
                          <a:miter lim="800000"/>
                          <a:headEnd/>
                          <a:tailEnd/>
                        </a:ln>
                      </wps:spPr>
                      <wps:txbx>
                        <w:txbxContent>
                          <w:p w14:paraId="185222EB" w14:textId="77777777" w:rsidR="008F70AB" w:rsidRDefault="008F70AB" w:rsidP="00A25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B1E51" id="_x0000_t202" coordsize="21600,21600" o:spt="202" path="m,l,21600r21600,l21600,xe">
                <v:stroke joinstyle="miter"/>
                <v:path gradientshapeok="t" o:connecttype="rect"/>
              </v:shapetype>
              <v:shape id="Text Box 6" o:spid="_x0000_s1026" type="#_x0000_t202" style="position:absolute;margin-left:278.05pt;margin-top:12.5pt;width:4.5pt;height:3.6pt;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">
                <v:textbox>
                  <w:txbxContent>
                    <w:p w14:paraId="185222EB" w14:textId="77777777" w:rsidR="008F70AB" w:rsidRDefault="008F70AB" w:rsidP="00A25041"/>
                  </w:txbxContent>
                </v:textbox>
              </v:shape>
            </w:pict>
          </mc:Fallback>
        </mc:AlternateContent>
      </w:r>
    </w:p>
    <w:p w14:paraId="0E1CBC7B" w14:textId="77777777" w:rsidR="00A25041" w:rsidRDefault="00A25041" w:rsidP="00753304">
      <w:pPr>
        <w:ind w:left="-1134"/>
      </w:pPr>
      <w:r>
        <w:t xml:space="preserve">Presentation av nominerad: </w:t>
      </w:r>
    </w:p>
    <w:p w14:paraId="7F777CFE" w14:textId="77777777" w:rsidR="00A25041" w:rsidRDefault="00A25041" w:rsidP="00A25041">
      <w:pPr>
        <w:ind w:left="-1134"/>
      </w:pPr>
      <w:r>
        <w:t>___________________________________________________________________________</w:t>
      </w:r>
    </w:p>
    <w:p w14:paraId="260312F6" w14:textId="77777777" w:rsidR="00A25041" w:rsidRDefault="00A25041" w:rsidP="00A25041">
      <w:pPr>
        <w:ind w:left="-1134"/>
      </w:pPr>
    </w:p>
    <w:p w14:paraId="5EFB366A" w14:textId="77777777" w:rsidR="00A25041" w:rsidRDefault="00A25041" w:rsidP="00A25041">
      <w:pPr>
        <w:ind w:left="-1134"/>
      </w:pPr>
      <w:r>
        <w:t>___________________________________________________________________________</w:t>
      </w:r>
      <w:r>
        <w:br/>
      </w:r>
      <w:r>
        <w:br/>
        <w:t>___________________________________________________________________________</w:t>
      </w:r>
    </w:p>
    <w:p w14:paraId="6663728C" w14:textId="77777777" w:rsidR="00A25041" w:rsidRDefault="00A25041" w:rsidP="00A25041">
      <w:pPr>
        <w:ind w:left="-1134"/>
      </w:pPr>
    </w:p>
    <w:p w14:paraId="102E503C" w14:textId="77777777" w:rsidR="00A25041" w:rsidRDefault="00A25041" w:rsidP="00A25041">
      <w:pPr>
        <w:ind w:left="-1134"/>
      </w:pPr>
    </w:p>
    <w:p w14:paraId="5BC8CC70" w14:textId="77777777" w:rsidR="00A25041" w:rsidRDefault="00A25041" w:rsidP="00A25041">
      <w:pPr>
        <w:ind w:left="-1134"/>
      </w:pPr>
      <w:r>
        <w:t>Nominerad av:</w:t>
      </w:r>
    </w:p>
    <w:p w14:paraId="4157B8D5" w14:textId="77777777" w:rsidR="00A25041" w:rsidRDefault="00A25041" w:rsidP="00A25041">
      <w:pPr>
        <w:ind w:left="-1134"/>
      </w:pPr>
    </w:p>
    <w:p w14:paraId="5D5A9C8B" w14:textId="77777777" w:rsidR="00A25041" w:rsidRDefault="00A25041" w:rsidP="00A25041">
      <w:pPr>
        <w:ind w:left="-1134"/>
      </w:pPr>
      <w:r>
        <w:rPr>
          <w:b/>
          <w:bCs/>
        </w:rPr>
        <w:t>Namn:</w:t>
      </w:r>
      <w:r>
        <w:t xml:space="preserve"> _______________________________________________________</w:t>
      </w:r>
    </w:p>
    <w:p w14:paraId="7834602D" w14:textId="77777777" w:rsidR="00A25041" w:rsidRDefault="00A25041" w:rsidP="00A25041">
      <w:pPr>
        <w:ind w:left="-1134"/>
      </w:pPr>
    </w:p>
    <w:p w14:paraId="0C5A9CD5" w14:textId="77777777" w:rsidR="00A25041" w:rsidRDefault="00A25041" w:rsidP="00A25041">
      <w:pPr>
        <w:ind w:left="-1134"/>
      </w:pPr>
      <w:r>
        <w:t>Hyresgästförening: _____________________________________________</w:t>
      </w:r>
    </w:p>
    <w:p w14:paraId="0B3F3BDF" w14:textId="77777777" w:rsidR="00A25041" w:rsidRDefault="00A25041" w:rsidP="00A25041">
      <w:pPr>
        <w:ind w:left="-1134"/>
      </w:pPr>
    </w:p>
    <w:p w14:paraId="13E89F19" w14:textId="77777777" w:rsidR="00A25041" w:rsidRDefault="00A25041" w:rsidP="00EB175C">
      <w:pPr>
        <w:ind w:left="-1134"/>
      </w:pPr>
      <w:r>
        <w:t>Telefon: ________________________________________</w:t>
      </w:r>
      <w:r w:rsidR="000919C9">
        <w:t>______________</w:t>
      </w:r>
    </w:p>
    <w:p w14:paraId="5E2C47B0" w14:textId="77777777" w:rsidR="00804CF9" w:rsidRDefault="00804CF9" w:rsidP="002D23E5">
      <w:pPr>
        <w:tabs>
          <w:tab w:val="left" w:pos="6240"/>
        </w:tabs>
        <w:ind w:left="-1134"/>
      </w:pPr>
    </w:p>
    <w:p w14:paraId="63C72153" w14:textId="77777777" w:rsidR="00DE7573" w:rsidRDefault="00DE7573" w:rsidP="002D23E5">
      <w:pPr>
        <w:tabs>
          <w:tab w:val="left" w:pos="6240"/>
        </w:tabs>
        <w:ind w:left="-1134"/>
      </w:pPr>
      <w:r>
        <w:t>Skickas till:</w:t>
      </w:r>
    </w:p>
    <w:p w14:paraId="695646B1" w14:textId="77777777" w:rsidR="0063280C" w:rsidRDefault="0063280C" w:rsidP="0063280C">
      <w:pPr>
        <w:tabs>
          <w:tab w:val="left" w:pos="6240"/>
        </w:tabs>
        <w:ind w:left="-1134"/>
      </w:pPr>
      <w:r>
        <w:t>Hyresgästföreningen Region Stockholm, Valberedningen/Kansliet</w:t>
      </w:r>
    </w:p>
    <w:p w14:paraId="2DE2D077" w14:textId="77777777" w:rsidR="0063280C" w:rsidRDefault="0063280C" w:rsidP="0063280C">
      <w:pPr>
        <w:ind w:left="-1134"/>
      </w:pPr>
      <w:r>
        <w:t>Box 10117</w:t>
      </w:r>
      <w:r w:rsidR="00DE7573">
        <w:t xml:space="preserve">, </w:t>
      </w:r>
      <w:r>
        <w:t>121 28 Stockholm-Globen</w:t>
      </w:r>
    </w:p>
    <w:p w14:paraId="2A7BCDC0" w14:textId="43B89F09" w:rsidR="0063280C" w:rsidRDefault="0063280C" w:rsidP="0063280C">
      <w:pPr>
        <w:ind w:left="-1134"/>
        <w:rPr>
          <w:rStyle w:val="Hyperlnk"/>
          <w:rFonts w:ascii="Calibri" w:hAnsi="Calibri" w:cs="Calibri"/>
          <w:sz w:val="22"/>
          <w:szCs w:val="22"/>
          <w:lang w:eastAsia="en-US"/>
        </w:rPr>
      </w:pPr>
      <w:r>
        <w:t xml:space="preserve">eller via e-post till </w:t>
      </w:r>
      <w:r w:rsidRPr="008C7A0B">
        <w:rPr>
          <w:rFonts w:cstheme="minorHAnsi"/>
          <w:sz w:val="22"/>
          <w:szCs w:val="22"/>
          <w:lang w:eastAsia="en-US"/>
        </w:rPr>
        <w:t>Valberedningen.stockholm@hyresgastforeningen.se</w:t>
      </w:r>
    </w:p>
    <w:p w14:paraId="6A911896" w14:textId="1108DB76" w:rsidR="0063280C" w:rsidRDefault="0063280C" w:rsidP="0063280C">
      <w:pPr>
        <w:ind w:left="-1134"/>
      </w:pPr>
      <w:r>
        <w:t xml:space="preserve">Sista dag för nominering av ledamot </w:t>
      </w:r>
      <w:r w:rsidR="00DE7573">
        <w:t xml:space="preserve">i </w:t>
      </w:r>
      <w:r>
        <w:t xml:space="preserve">valberedning är </w:t>
      </w:r>
      <w:r>
        <w:rPr>
          <w:b/>
        </w:rPr>
        <w:t>2</w:t>
      </w:r>
      <w:r w:rsidR="00D44323">
        <w:rPr>
          <w:b/>
        </w:rPr>
        <w:t>4</w:t>
      </w:r>
      <w:r>
        <w:rPr>
          <w:b/>
        </w:rPr>
        <w:t xml:space="preserve"> februari 20</w:t>
      </w:r>
      <w:r w:rsidR="00D44323">
        <w:rPr>
          <w:b/>
        </w:rPr>
        <w:t>20</w:t>
      </w:r>
      <w:r>
        <w:t>.</w:t>
      </w:r>
    </w:p>
    <w:p w14:paraId="5B692A87" w14:textId="77777777" w:rsidR="0063280C" w:rsidRDefault="0063280C" w:rsidP="0063280C">
      <w:pPr>
        <w:ind w:left="-1134"/>
      </w:pPr>
    </w:p>
    <w:p w14:paraId="6C91566E" w14:textId="77777777" w:rsidR="002B44AA" w:rsidRDefault="002B44AA" w:rsidP="0051591D">
      <w:pPr>
        <w:ind w:left="-1134"/>
      </w:pPr>
    </w:p>
    <w:sectPr w:rsidR="002B44AA" w:rsidSect="00E237ED">
      <w:headerReference w:type="default" r:id="rId11"/>
      <w:headerReference w:type="first" r:id="rId12"/>
      <w:footerReference w:type="first" r:id="rId13"/>
      <w:type w:val="continuous"/>
      <w:pgSz w:w="11906" w:h="16838" w:code="9"/>
      <w:pgMar w:top="1077" w:right="624" w:bottom="1021" w:left="2977" w:header="663"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EEEF2" w14:textId="77777777" w:rsidR="00DC3E08" w:rsidRDefault="00DC3E08">
      <w:r>
        <w:separator/>
      </w:r>
    </w:p>
  </w:endnote>
  <w:endnote w:type="continuationSeparator" w:id="0">
    <w:p w14:paraId="4ED2E15E" w14:textId="77777777" w:rsidR="00DC3E08" w:rsidRDefault="00DC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719DA" w14:textId="77777777" w:rsidR="008F70AB" w:rsidRDefault="008F70AB" w:rsidP="009E1284">
    <w:pPr>
      <w:pStyle w:val="Sidfot"/>
    </w:pPr>
  </w:p>
  <w:tbl>
    <w:tblPr>
      <w:tblStyle w:val="Tabellrutnt"/>
      <w:tblW w:w="0" w:type="auto"/>
      <w:tblInd w:w="-1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tblGrid>
    <w:tr w:rsidR="008F70AB" w:rsidRPr="003467F4" w14:paraId="1928A7F7" w14:textId="77777777" w:rsidTr="001C6CBE">
      <w:trPr>
        <w:trHeight w:hRule="exact" w:val="1077"/>
      </w:trPr>
      <w:tc>
        <w:tcPr>
          <w:tcW w:w="6660" w:type="dxa"/>
          <w:vAlign w:val="bottom"/>
        </w:tcPr>
        <w:p w14:paraId="7F07A4D2" w14:textId="77777777" w:rsidR="008F70AB" w:rsidRPr="006A56CD" w:rsidRDefault="008F70AB" w:rsidP="00293CEC">
          <w:pPr>
            <w:spacing w:after="60" w:line="270" w:lineRule="atLeast"/>
            <w:rPr>
              <w:sz w:val="20"/>
            </w:rPr>
          </w:pPr>
          <w:bookmarkStart w:id="4" w:name="Organisation"/>
          <w:r>
            <w:rPr>
              <w:sz w:val="20"/>
            </w:rPr>
            <w:t>Hyresgästföreningen region Stockholm</w:t>
          </w:r>
          <w:bookmarkEnd w:id="4"/>
        </w:p>
        <w:p w14:paraId="634B0A51" w14:textId="77777777" w:rsidR="008F70AB" w:rsidRDefault="008F70AB" w:rsidP="00E23975">
          <w:pPr>
            <w:spacing w:line="200" w:lineRule="atLeast"/>
            <w:rPr>
              <w:sz w:val="16"/>
              <w:szCs w:val="16"/>
            </w:rPr>
          </w:pPr>
          <w:bookmarkStart w:id="5" w:name="Adressrad1"/>
          <w:r>
            <w:rPr>
              <w:sz w:val="16"/>
              <w:szCs w:val="16"/>
            </w:rPr>
            <w:t xml:space="preserve">Box </w:t>
          </w:r>
          <w:r w:rsidR="00FC35F1">
            <w:rPr>
              <w:sz w:val="16"/>
              <w:szCs w:val="16"/>
            </w:rPr>
            <w:t>10117, 121</w:t>
          </w:r>
          <w:r>
            <w:rPr>
              <w:sz w:val="16"/>
              <w:szCs w:val="16"/>
            </w:rPr>
            <w:t xml:space="preserve"> 28 Stockholm </w:t>
          </w:r>
          <w:proofErr w:type="gramStart"/>
          <w:r>
            <w:rPr>
              <w:sz w:val="16"/>
              <w:szCs w:val="16"/>
            </w:rPr>
            <w:t>Globen  Besök</w:t>
          </w:r>
          <w:proofErr w:type="gramEnd"/>
          <w:r>
            <w:rPr>
              <w:sz w:val="16"/>
              <w:szCs w:val="16"/>
            </w:rPr>
            <w:t>: Arenavägen 55</w:t>
          </w:r>
          <w:bookmarkEnd w:id="5"/>
        </w:p>
        <w:p w14:paraId="50D7B358" w14:textId="77777777" w:rsidR="008F70AB" w:rsidRPr="003467F4" w:rsidRDefault="00A87B18" w:rsidP="00E23975">
          <w:pPr>
            <w:spacing w:line="200" w:lineRule="atLeast"/>
            <w:rPr>
              <w:sz w:val="16"/>
              <w:szCs w:val="16"/>
            </w:rPr>
          </w:pPr>
          <w:bookmarkStart w:id="6" w:name="Adressrad2"/>
          <w:r w:rsidRPr="003467F4">
            <w:rPr>
              <w:sz w:val="16"/>
              <w:szCs w:val="16"/>
            </w:rPr>
            <w:t>Tel</w:t>
          </w:r>
          <w:r w:rsidR="00922326" w:rsidRPr="003467F4">
            <w:rPr>
              <w:sz w:val="16"/>
              <w:szCs w:val="16"/>
            </w:rPr>
            <w:t xml:space="preserve"> </w:t>
          </w:r>
          <w:proofErr w:type="gramStart"/>
          <w:r w:rsidR="00922326" w:rsidRPr="003467F4">
            <w:rPr>
              <w:sz w:val="16"/>
              <w:szCs w:val="16"/>
            </w:rPr>
            <w:t>0771-443</w:t>
          </w:r>
          <w:r w:rsidR="001148AB">
            <w:rPr>
              <w:sz w:val="16"/>
              <w:szCs w:val="16"/>
            </w:rPr>
            <w:t> </w:t>
          </w:r>
          <w:r w:rsidR="00922326" w:rsidRPr="003467F4">
            <w:rPr>
              <w:sz w:val="16"/>
              <w:szCs w:val="16"/>
            </w:rPr>
            <w:t>443</w:t>
          </w:r>
          <w:bookmarkStart w:id="7" w:name="Adressrad3"/>
          <w:bookmarkEnd w:id="6"/>
          <w:proofErr w:type="gramEnd"/>
          <w:r w:rsidR="001148AB">
            <w:rPr>
              <w:sz w:val="16"/>
              <w:szCs w:val="16"/>
            </w:rPr>
            <w:t>,</w:t>
          </w:r>
          <w:r w:rsidR="008F70AB" w:rsidRPr="003467F4">
            <w:rPr>
              <w:sz w:val="16"/>
              <w:szCs w:val="16"/>
            </w:rPr>
            <w:t xml:space="preserve"> hyresgastforeningen</w:t>
          </w:r>
          <w:r w:rsidR="003467F4" w:rsidRPr="003467F4">
            <w:rPr>
              <w:sz w:val="16"/>
              <w:szCs w:val="16"/>
            </w:rPr>
            <w:t>stockholm</w:t>
          </w:r>
          <w:r w:rsidR="008F70AB" w:rsidRPr="003467F4">
            <w:rPr>
              <w:sz w:val="16"/>
              <w:szCs w:val="16"/>
            </w:rPr>
            <w:t>.se</w:t>
          </w:r>
          <w:bookmarkEnd w:id="7"/>
        </w:p>
        <w:p w14:paraId="7E0822B6" w14:textId="77777777" w:rsidR="008F70AB" w:rsidRPr="003467F4" w:rsidRDefault="008F70AB" w:rsidP="00293CEC">
          <w:pPr>
            <w:spacing w:line="200" w:lineRule="atLeast"/>
            <w:rPr>
              <w:sz w:val="16"/>
              <w:szCs w:val="16"/>
            </w:rPr>
          </w:pPr>
        </w:p>
      </w:tc>
    </w:tr>
  </w:tbl>
  <w:p w14:paraId="47C06E58" w14:textId="77777777" w:rsidR="008F70AB" w:rsidRPr="003467F4" w:rsidRDefault="008F70AB" w:rsidP="00064AA1">
    <w:pPr>
      <w:pStyle w:val="Sidfot"/>
      <w:spacing w:line="2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D6E6A" w14:textId="77777777" w:rsidR="00DC3E08" w:rsidRDefault="00DC3E08">
      <w:r>
        <w:separator/>
      </w:r>
    </w:p>
  </w:footnote>
  <w:footnote w:type="continuationSeparator" w:id="0">
    <w:p w14:paraId="54BA7A06" w14:textId="77777777" w:rsidR="00DC3E08" w:rsidRDefault="00DC3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BDB23" w14:textId="77777777" w:rsidR="008F70AB" w:rsidRPr="00F029F8" w:rsidRDefault="008F70AB" w:rsidP="007A607F">
    <w:pPr>
      <w:pStyle w:val="Sidhuvud"/>
      <w:tabs>
        <w:tab w:val="clear" w:pos="4536"/>
        <w:tab w:val="center" w:pos="6663"/>
      </w:tabs>
      <w:ind w:left="-2534" w:right="736"/>
      <w:jc w:val="right"/>
      <w:rPr>
        <w:rStyle w:val="Sidnummer"/>
      </w:rPr>
    </w:pPr>
    <w:r>
      <w:rPr>
        <w:rStyle w:val="Sidnummer"/>
      </w:rPr>
      <w:tab/>
    </w:r>
    <w:r>
      <w:rPr>
        <w:rStyle w:val="Sidnummer"/>
        <w:noProof/>
      </w:rPr>
      <w:fldChar w:fldCharType="begin"/>
    </w:r>
    <w:r>
      <w:rPr>
        <w:rStyle w:val="Sidnummer"/>
        <w:noProof/>
      </w:rPr>
      <w:instrText xml:space="preserve"> PAGE </w:instrText>
    </w:r>
    <w:r>
      <w:rPr>
        <w:rStyle w:val="Sidnummer"/>
        <w:noProof/>
      </w:rPr>
      <w:fldChar w:fldCharType="separate"/>
    </w:r>
    <w:r w:rsidR="008431A3">
      <w:rPr>
        <w:rStyle w:val="Sidnummer"/>
        <w:noProof/>
      </w:rPr>
      <w:t>5</w:t>
    </w:r>
    <w:r>
      <w:rPr>
        <w:rStyle w:val="Sidnummer"/>
        <w:noProof/>
      </w:rPr>
      <w:fldChar w:fldCharType="end"/>
    </w:r>
    <w:r>
      <w:rPr>
        <w:rStyle w:val="Sidnummer"/>
        <w:noProof/>
      </w:rPr>
      <w:t xml:space="preserve"> (</w:t>
    </w:r>
    <w:r>
      <w:rPr>
        <w:rStyle w:val="Sidnummer"/>
        <w:noProof/>
      </w:rPr>
      <w:fldChar w:fldCharType="begin"/>
    </w:r>
    <w:r>
      <w:rPr>
        <w:rStyle w:val="Sidnummer"/>
        <w:noProof/>
      </w:rPr>
      <w:instrText xml:space="preserve"> NUMPAGES </w:instrText>
    </w:r>
    <w:r>
      <w:rPr>
        <w:rStyle w:val="Sidnummer"/>
        <w:noProof/>
      </w:rPr>
      <w:fldChar w:fldCharType="separate"/>
    </w:r>
    <w:r w:rsidR="008431A3">
      <w:rPr>
        <w:rStyle w:val="Sidnummer"/>
        <w:noProof/>
      </w:rPr>
      <w:t>5</w:t>
    </w:r>
    <w:r>
      <w:rPr>
        <w:rStyle w:val="Sidnummer"/>
        <w:noProof/>
      </w:rPr>
      <w:fldChar w:fldCharType="end"/>
    </w:r>
    <w:r>
      <w:rPr>
        <w:rStyle w:val="Sidnummer"/>
        <w:noProo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5342" w14:textId="77777777" w:rsidR="008F70AB" w:rsidRDefault="008F70AB" w:rsidP="0029533A">
    <w:pPr>
      <w:pStyle w:val="Sidhuvud"/>
      <w:tabs>
        <w:tab w:val="clear" w:pos="4536"/>
        <w:tab w:val="center" w:pos="6663"/>
      </w:tabs>
      <w:ind w:left="-2534" w:right="736"/>
      <w:jc w:val="right"/>
      <w:rPr>
        <w:rStyle w:val="Sidnummer"/>
      </w:rPr>
    </w:pPr>
    <w:r w:rsidRPr="0079416B">
      <w:rPr>
        <w:rStyle w:val="Sidnummer"/>
        <w:noProof/>
      </w:rPr>
      <w:drawing>
        <wp:anchor distT="0" distB="0" distL="114300" distR="114300" simplePos="0" relativeHeight="251656704" behindDoc="0" locked="0" layoutInCell="1" allowOverlap="1" wp14:anchorId="0DA24F7D" wp14:editId="26D018BF">
          <wp:simplePos x="0" y="0"/>
          <wp:positionH relativeFrom="page">
            <wp:posOffset>775723</wp:posOffset>
          </wp:positionH>
          <wp:positionV relativeFrom="page">
            <wp:posOffset>390028</wp:posOffset>
          </wp:positionV>
          <wp:extent cx="2343869" cy="355360"/>
          <wp:effectExtent l="0" t="0" r="0" b="0"/>
          <wp:wrapNone/>
          <wp:docPr id="36" name="Bildobjekt 0" descr="logg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wmf"/>
                  <pic:cNvPicPr/>
                </pic:nvPicPr>
                <pic:blipFill>
                  <a:blip r:embed="rId1"/>
                  <a:stretch>
                    <a:fillRect/>
                  </a:stretch>
                </pic:blipFill>
                <pic:spPr>
                  <a:xfrm>
                    <a:off x="0" y="0"/>
                    <a:ext cx="2343869" cy="355360"/>
                  </a:xfrm>
                  <a:prstGeom prst="rect">
                    <a:avLst/>
                  </a:prstGeom>
                </pic:spPr>
              </pic:pic>
            </a:graphicData>
          </a:graphic>
        </wp:anchor>
      </w:drawing>
    </w:r>
    <w:r>
      <w:rPr>
        <w:rStyle w:val="Sidnummer"/>
      </w:rPr>
      <w:fldChar w:fldCharType="begin"/>
    </w:r>
    <w:r>
      <w:rPr>
        <w:rStyle w:val="Sidnummer"/>
      </w:rPr>
      <w:instrText xml:space="preserve"> PAGE </w:instrText>
    </w:r>
    <w:r>
      <w:rPr>
        <w:rStyle w:val="Sidnummer"/>
      </w:rPr>
      <w:fldChar w:fldCharType="separate"/>
    </w:r>
    <w:r w:rsidR="008431A3">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8431A3">
      <w:rPr>
        <w:rStyle w:val="Sidnummer"/>
        <w:noProof/>
      </w:rPr>
      <w:t>5</w:t>
    </w:r>
    <w:r>
      <w:rPr>
        <w:rStyle w:val="Sidnummer"/>
      </w:rPr>
      <w:fldChar w:fldCharType="end"/>
    </w:r>
    <w:r>
      <w:rPr>
        <w:rStyle w:val="Sidnumme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D74250A"/>
    <w:multiLevelType w:val="multilevel"/>
    <w:tmpl w:val="953E100E"/>
    <w:numStyleLink w:val="HyresgstfreningenLista"/>
  </w:abstractNum>
  <w:abstractNum w:abstractNumId="6" w15:restartNumberingAfterBreak="0">
    <w:nsid w:val="21CA6F03"/>
    <w:multiLevelType w:val="multilevel"/>
    <w:tmpl w:val="DCCC1CB2"/>
    <w:numStyleLink w:val="ListaHyresgstfreningen"/>
  </w:abstractNum>
  <w:abstractNum w:abstractNumId="7" w15:restartNumberingAfterBreak="0">
    <w:nsid w:val="22375C81"/>
    <w:multiLevelType w:val="multilevel"/>
    <w:tmpl w:val="953E100E"/>
    <w:numStyleLink w:val="HyresgstfreningenLista"/>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A8379E2"/>
    <w:multiLevelType w:val="multilevel"/>
    <w:tmpl w:val="953E100E"/>
    <w:styleLink w:val="HyresgstfreningenLista"/>
    <w:lvl w:ilvl="0">
      <w:start w:val="1"/>
      <w:numFmt w:val="bullet"/>
      <w:pStyle w:val="PunktlistaHyresgstfreningen"/>
      <w:lvlText w:val=""/>
      <w:lvlJc w:val="left"/>
      <w:pPr>
        <w:ind w:left="360" w:hanging="360"/>
      </w:pPr>
      <w:rPr>
        <w:rFonts w:ascii="Symbol" w:hAnsi="Symbol" w:hint="default"/>
      </w:rPr>
    </w:lvl>
    <w:lvl w:ilvl="1">
      <w:start w:val="1"/>
      <w:numFmt w:val="bullet"/>
      <w:pStyle w:val="Punktlistaniv2"/>
      <w:lvlText w:val=""/>
      <w:lvlJc w:val="left"/>
      <w:pPr>
        <w:tabs>
          <w:tab w:val="num" w:pos="510"/>
        </w:tabs>
        <w:ind w:left="510" w:hanging="17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4"/>
  </w:num>
  <w:num w:numId="11">
    <w:abstractNumId w:val="4"/>
  </w:num>
  <w:num w:numId="12">
    <w:abstractNumId w:val="11"/>
  </w:num>
  <w:num w:numId="13">
    <w:abstractNumId w:val="0"/>
  </w:num>
  <w:num w:numId="14">
    <w:abstractNumId w:val="6"/>
  </w:num>
  <w:num w:numId="15">
    <w:abstractNumId w:val="15"/>
  </w:num>
  <w:num w:numId="16">
    <w:abstractNumId w:val="13"/>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12"/>
  </w:num>
  <w:num w:numId="24">
    <w:abstractNumId w:val="4"/>
  </w:num>
  <w:num w:numId="25">
    <w:abstractNumId w:val="5"/>
  </w:num>
  <w:num w:numId="26">
    <w:abstractNumId w:val="5"/>
  </w:num>
  <w:num w:numId="27">
    <w:abstractNumId w:val="7"/>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c1d5e9,#f3f7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5BF"/>
    <w:rsid w:val="0000342D"/>
    <w:rsid w:val="00006AC5"/>
    <w:rsid w:val="00017178"/>
    <w:rsid w:val="0002091C"/>
    <w:rsid w:val="000217DD"/>
    <w:rsid w:val="00021DE2"/>
    <w:rsid w:val="00023F98"/>
    <w:rsid w:val="00026EEB"/>
    <w:rsid w:val="00027E2F"/>
    <w:rsid w:val="00034F9E"/>
    <w:rsid w:val="00054CE5"/>
    <w:rsid w:val="000559FA"/>
    <w:rsid w:val="00055B6D"/>
    <w:rsid w:val="00064AA1"/>
    <w:rsid w:val="000705D4"/>
    <w:rsid w:val="000706CA"/>
    <w:rsid w:val="00071F90"/>
    <w:rsid w:val="00072CBC"/>
    <w:rsid w:val="00077D28"/>
    <w:rsid w:val="0008733B"/>
    <w:rsid w:val="000919C9"/>
    <w:rsid w:val="00093E34"/>
    <w:rsid w:val="000A7CAA"/>
    <w:rsid w:val="000B576C"/>
    <w:rsid w:val="000C3BCA"/>
    <w:rsid w:val="000C5222"/>
    <w:rsid w:val="000C61CD"/>
    <w:rsid w:val="000D1978"/>
    <w:rsid w:val="000D5FA9"/>
    <w:rsid w:val="000D7D15"/>
    <w:rsid w:val="000F21FA"/>
    <w:rsid w:val="000F386B"/>
    <w:rsid w:val="00100375"/>
    <w:rsid w:val="00107F26"/>
    <w:rsid w:val="001121C9"/>
    <w:rsid w:val="001148AB"/>
    <w:rsid w:val="00114B58"/>
    <w:rsid w:val="00117F7D"/>
    <w:rsid w:val="001228F0"/>
    <w:rsid w:val="00123BA8"/>
    <w:rsid w:val="00132A46"/>
    <w:rsid w:val="00140952"/>
    <w:rsid w:val="00150A07"/>
    <w:rsid w:val="00153406"/>
    <w:rsid w:val="0015589C"/>
    <w:rsid w:val="001565C8"/>
    <w:rsid w:val="00165DA9"/>
    <w:rsid w:val="00172D93"/>
    <w:rsid w:val="00176A0B"/>
    <w:rsid w:val="0018140E"/>
    <w:rsid w:val="00190ACD"/>
    <w:rsid w:val="0019547F"/>
    <w:rsid w:val="00195A7B"/>
    <w:rsid w:val="001A1D24"/>
    <w:rsid w:val="001B1EA2"/>
    <w:rsid w:val="001B283B"/>
    <w:rsid w:val="001B2D54"/>
    <w:rsid w:val="001B3CEE"/>
    <w:rsid w:val="001B4EA2"/>
    <w:rsid w:val="001B74A6"/>
    <w:rsid w:val="001C3BF3"/>
    <w:rsid w:val="001C6CBE"/>
    <w:rsid w:val="001D0546"/>
    <w:rsid w:val="001E3F27"/>
    <w:rsid w:val="001F402C"/>
    <w:rsid w:val="001F7D80"/>
    <w:rsid w:val="0020174F"/>
    <w:rsid w:val="00213AA4"/>
    <w:rsid w:val="00216828"/>
    <w:rsid w:val="00217080"/>
    <w:rsid w:val="00225B46"/>
    <w:rsid w:val="0023536E"/>
    <w:rsid w:val="00246F48"/>
    <w:rsid w:val="0025390C"/>
    <w:rsid w:val="00255506"/>
    <w:rsid w:val="00255CF5"/>
    <w:rsid w:val="002718F5"/>
    <w:rsid w:val="00271ADB"/>
    <w:rsid w:val="00274E85"/>
    <w:rsid w:val="00275C0F"/>
    <w:rsid w:val="00282D6E"/>
    <w:rsid w:val="00282F3A"/>
    <w:rsid w:val="00283481"/>
    <w:rsid w:val="00285728"/>
    <w:rsid w:val="00286B65"/>
    <w:rsid w:val="00291BE5"/>
    <w:rsid w:val="00293CEC"/>
    <w:rsid w:val="0029400D"/>
    <w:rsid w:val="0029533A"/>
    <w:rsid w:val="00296689"/>
    <w:rsid w:val="002969A0"/>
    <w:rsid w:val="002A2AE0"/>
    <w:rsid w:val="002A6C88"/>
    <w:rsid w:val="002B44AA"/>
    <w:rsid w:val="002C1EF9"/>
    <w:rsid w:val="002D1A1D"/>
    <w:rsid w:val="002D1C22"/>
    <w:rsid w:val="002D2315"/>
    <w:rsid w:val="002D23E5"/>
    <w:rsid w:val="002D47CF"/>
    <w:rsid w:val="002E06BE"/>
    <w:rsid w:val="002E5A91"/>
    <w:rsid w:val="002E6CB8"/>
    <w:rsid w:val="002F667E"/>
    <w:rsid w:val="00305BB2"/>
    <w:rsid w:val="0031210E"/>
    <w:rsid w:val="00312693"/>
    <w:rsid w:val="00315EBA"/>
    <w:rsid w:val="003170AC"/>
    <w:rsid w:val="003170F2"/>
    <w:rsid w:val="00317D8A"/>
    <w:rsid w:val="0032219F"/>
    <w:rsid w:val="003256B3"/>
    <w:rsid w:val="00332AEC"/>
    <w:rsid w:val="00336D6B"/>
    <w:rsid w:val="00340556"/>
    <w:rsid w:val="0034170D"/>
    <w:rsid w:val="00343FA0"/>
    <w:rsid w:val="003454FE"/>
    <w:rsid w:val="003456F0"/>
    <w:rsid w:val="003467F4"/>
    <w:rsid w:val="00350A53"/>
    <w:rsid w:val="0035284D"/>
    <w:rsid w:val="00353D5A"/>
    <w:rsid w:val="003711CB"/>
    <w:rsid w:val="00382331"/>
    <w:rsid w:val="00387C1E"/>
    <w:rsid w:val="00393CE0"/>
    <w:rsid w:val="003A2619"/>
    <w:rsid w:val="003B0534"/>
    <w:rsid w:val="003C5432"/>
    <w:rsid w:val="003C5B3B"/>
    <w:rsid w:val="003C62C8"/>
    <w:rsid w:val="003D13D1"/>
    <w:rsid w:val="003D7585"/>
    <w:rsid w:val="003E0A3B"/>
    <w:rsid w:val="003F1A22"/>
    <w:rsid w:val="003F7B09"/>
    <w:rsid w:val="00401F5A"/>
    <w:rsid w:val="004040BB"/>
    <w:rsid w:val="004048CA"/>
    <w:rsid w:val="00406DD5"/>
    <w:rsid w:val="004141C6"/>
    <w:rsid w:val="00414A5E"/>
    <w:rsid w:val="004174E2"/>
    <w:rsid w:val="00422C73"/>
    <w:rsid w:val="004327BF"/>
    <w:rsid w:val="0043363A"/>
    <w:rsid w:val="00437837"/>
    <w:rsid w:val="00441681"/>
    <w:rsid w:val="004472CE"/>
    <w:rsid w:val="0045269C"/>
    <w:rsid w:val="00460C2A"/>
    <w:rsid w:val="004623F8"/>
    <w:rsid w:val="00463D8A"/>
    <w:rsid w:val="00467A62"/>
    <w:rsid w:val="00470006"/>
    <w:rsid w:val="00470076"/>
    <w:rsid w:val="00474C8C"/>
    <w:rsid w:val="00481459"/>
    <w:rsid w:val="0048383D"/>
    <w:rsid w:val="00486581"/>
    <w:rsid w:val="0049039D"/>
    <w:rsid w:val="0049396D"/>
    <w:rsid w:val="00493CA1"/>
    <w:rsid w:val="00493FC3"/>
    <w:rsid w:val="004960CC"/>
    <w:rsid w:val="004C2C13"/>
    <w:rsid w:val="004C57E7"/>
    <w:rsid w:val="004E0280"/>
    <w:rsid w:val="004E07F4"/>
    <w:rsid w:val="004F47D1"/>
    <w:rsid w:val="004F7D7A"/>
    <w:rsid w:val="004F7FBF"/>
    <w:rsid w:val="0051591D"/>
    <w:rsid w:val="00527EAD"/>
    <w:rsid w:val="00527FB5"/>
    <w:rsid w:val="005336BF"/>
    <w:rsid w:val="00533FC1"/>
    <w:rsid w:val="00535199"/>
    <w:rsid w:val="0054725C"/>
    <w:rsid w:val="00551216"/>
    <w:rsid w:val="00555C2F"/>
    <w:rsid w:val="00560176"/>
    <w:rsid w:val="00560608"/>
    <w:rsid w:val="00562048"/>
    <w:rsid w:val="00573CE2"/>
    <w:rsid w:val="00574A2B"/>
    <w:rsid w:val="00582F31"/>
    <w:rsid w:val="00593C48"/>
    <w:rsid w:val="005A2F85"/>
    <w:rsid w:val="005A538C"/>
    <w:rsid w:val="005B054A"/>
    <w:rsid w:val="005B6ACD"/>
    <w:rsid w:val="005C2126"/>
    <w:rsid w:val="005C347E"/>
    <w:rsid w:val="005C3FD4"/>
    <w:rsid w:val="005D0CCE"/>
    <w:rsid w:val="005D2F9D"/>
    <w:rsid w:val="005E214E"/>
    <w:rsid w:val="005F3236"/>
    <w:rsid w:val="005F7277"/>
    <w:rsid w:val="00604F14"/>
    <w:rsid w:val="00627251"/>
    <w:rsid w:val="0063280C"/>
    <w:rsid w:val="00641729"/>
    <w:rsid w:val="006461E5"/>
    <w:rsid w:val="0065564A"/>
    <w:rsid w:val="00657365"/>
    <w:rsid w:val="00657B81"/>
    <w:rsid w:val="006641E8"/>
    <w:rsid w:val="00665F03"/>
    <w:rsid w:val="0066633B"/>
    <w:rsid w:val="00670355"/>
    <w:rsid w:val="00672A04"/>
    <w:rsid w:val="00673F67"/>
    <w:rsid w:val="006936EA"/>
    <w:rsid w:val="0069665C"/>
    <w:rsid w:val="006A168E"/>
    <w:rsid w:val="006A310C"/>
    <w:rsid w:val="006A40E7"/>
    <w:rsid w:val="006A43E0"/>
    <w:rsid w:val="006A488D"/>
    <w:rsid w:val="006A56CD"/>
    <w:rsid w:val="006A7D90"/>
    <w:rsid w:val="006B55B2"/>
    <w:rsid w:val="006C0BFF"/>
    <w:rsid w:val="006D44C2"/>
    <w:rsid w:val="006D5318"/>
    <w:rsid w:val="006F42BD"/>
    <w:rsid w:val="00707394"/>
    <w:rsid w:val="007103E3"/>
    <w:rsid w:val="00710FAE"/>
    <w:rsid w:val="007139A6"/>
    <w:rsid w:val="007165F4"/>
    <w:rsid w:val="007261CC"/>
    <w:rsid w:val="00735D50"/>
    <w:rsid w:val="00735EC0"/>
    <w:rsid w:val="007444DE"/>
    <w:rsid w:val="00753304"/>
    <w:rsid w:val="0075743E"/>
    <w:rsid w:val="00764200"/>
    <w:rsid w:val="007666C9"/>
    <w:rsid w:val="00770044"/>
    <w:rsid w:val="00771390"/>
    <w:rsid w:val="007856BD"/>
    <w:rsid w:val="00785D3F"/>
    <w:rsid w:val="00785FE6"/>
    <w:rsid w:val="0078619D"/>
    <w:rsid w:val="0079416B"/>
    <w:rsid w:val="00797D76"/>
    <w:rsid w:val="007A197F"/>
    <w:rsid w:val="007A3DA8"/>
    <w:rsid w:val="007A607F"/>
    <w:rsid w:val="007B08CA"/>
    <w:rsid w:val="007B62AE"/>
    <w:rsid w:val="007C26C2"/>
    <w:rsid w:val="007D1A40"/>
    <w:rsid w:val="007D21F1"/>
    <w:rsid w:val="007D5F47"/>
    <w:rsid w:val="007E3A0F"/>
    <w:rsid w:val="007E3D12"/>
    <w:rsid w:val="007F0980"/>
    <w:rsid w:val="007F1D23"/>
    <w:rsid w:val="007F40C1"/>
    <w:rsid w:val="007F4CB9"/>
    <w:rsid w:val="007F6040"/>
    <w:rsid w:val="007F63D8"/>
    <w:rsid w:val="00804CF9"/>
    <w:rsid w:val="008122FB"/>
    <w:rsid w:val="00813D2E"/>
    <w:rsid w:val="00823098"/>
    <w:rsid w:val="008233C4"/>
    <w:rsid w:val="00834BD8"/>
    <w:rsid w:val="00837D37"/>
    <w:rsid w:val="008431A3"/>
    <w:rsid w:val="00855F18"/>
    <w:rsid w:val="00865EDE"/>
    <w:rsid w:val="00873F4D"/>
    <w:rsid w:val="00874E01"/>
    <w:rsid w:val="008839C9"/>
    <w:rsid w:val="008864E8"/>
    <w:rsid w:val="00891FF2"/>
    <w:rsid w:val="0089413A"/>
    <w:rsid w:val="008A147D"/>
    <w:rsid w:val="008A1B98"/>
    <w:rsid w:val="008B79FD"/>
    <w:rsid w:val="008C7002"/>
    <w:rsid w:val="008C7A0B"/>
    <w:rsid w:val="008D53B3"/>
    <w:rsid w:val="008D5853"/>
    <w:rsid w:val="008E49D6"/>
    <w:rsid w:val="008E61ED"/>
    <w:rsid w:val="008E7B15"/>
    <w:rsid w:val="008F1D0A"/>
    <w:rsid w:val="008F70AB"/>
    <w:rsid w:val="0090344A"/>
    <w:rsid w:val="00905EAF"/>
    <w:rsid w:val="00907EF8"/>
    <w:rsid w:val="00915DF7"/>
    <w:rsid w:val="00916203"/>
    <w:rsid w:val="00922326"/>
    <w:rsid w:val="0092333A"/>
    <w:rsid w:val="00940B5B"/>
    <w:rsid w:val="00943012"/>
    <w:rsid w:val="009647EE"/>
    <w:rsid w:val="00967868"/>
    <w:rsid w:val="00970B21"/>
    <w:rsid w:val="009731E3"/>
    <w:rsid w:val="009811E1"/>
    <w:rsid w:val="009906A5"/>
    <w:rsid w:val="009978E3"/>
    <w:rsid w:val="009A3F0B"/>
    <w:rsid w:val="009C56C0"/>
    <w:rsid w:val="009C6B85"/>
    <w:rsid w:val="009D0874"/>
    <w:rsid w:val="009D61C4"/>
    <w:rsid w:val="009E1284"/>
    <w:rsid w:val="009F1680"/>
    <w:rsid w:val="009F639F"/>
    <w:rsid w:val="00A06D4F"/>
    <w:rsid w:val="00A11737"/>
    <w:rsid w:val="00A1206F"/>
    <w:rsid w:val="00A1530E"/>
    <w:rsid w:val="00A16F0C"/>
    <w:rsid w:val="00A24B1D"/>
    <w:rsid w:val="00A25041"/>
    <w:rsid w:val="00A42A1F"/>
    <w:rsid w:val="00A446F4"/>
    <w:rsid w:val="00A45142"/>
    <w:rsid w:val="00A50762"/>
    <w:rsid w:val="00A514D5"/>
    <w:rsid w:val="00A5351E"/>
    <w:rsid w:val="00A61970"/>
    <w:rsid w:val="00A63438"/>
    <w:rsid w:val="00A66313"/>
    <w:rsid w:val="00A66701"/>
    <w:rsid w:val="00A70677"/>
    <w:rsid w:val="00A7336B"/>
    <w:rsid w:val="00A8289D"/>
    <w:rsid w:val="00A872D6"/>
    <w:rsid w:val="00A87B18"/>
    <w:rsid w:val="00A90DEC"/>
    <w:rsid w:val="00AA0081"/>
    <w:rsid w:val="00AA0605"/>
    <w:rsid w:val="00AA07EF"/>
    <w:rsid w:val="00AA3542"/>
    <w:rsid w:val="00AA6770"/>
    <w:rsid w:val="00AB0FB4"/>
    <w:rsid w:val="00AC0248"/>
    <w:rsid w:val="00AD0848"/>
    <w:rsid w:val="00AD0C6C"/>
    <w:rsid w:val="00AD4A34"/>
    <w:rsid w:val="00AE0104"/>
    <w:rsid w:val="00AE25E7"/>
    <w:rsid w:val="00AE4DB2"/>
    <w:rsid w:val="00AE7A0C"/>
    <w:rsid w:val="00AF3F22"/>
    <w:rsid w:val="00B02900"/>
    <w:rsid w:val="00B034C9"/>
    <w:rsid w:val="00B10DF8"/>
    <w:rsid w:val="00B10FD7"/>
    <w:rsid w:val="00B110A1"/>
    <w:rsid w:val="00B26D5A"/>
    <w:rsid w:val="00B32883"/>
    <w:rsid w:val="00B33369"/>
    <w:rsid w:val="00B351AD"/>
    <w:rsid w:val="00B60524"/>
    <w:rsid w:val="00B659EE"/>
    <w:rsid w:val="00B711F1"/>
    <w:rsid w:val="00B75F8A"/>
    <w:rsid w:val="00B76196"/>
    <w:rsid w:val="00B803C3"/>
    <w:rsid w:val="00B808CB"/>
    <w:rsid w:val="00B80C9A"/>
    <w:rsid w:val="00B82BE5"/>
    <w:rsid w:val="00B85134"/>
    <w:rsid w:val="00B9066E"/>
    <w:rsid w:val="00B9131C"/>
    <w:rsid w:val="00B95E24"/>
    <w:rsid w:val="00B97186"/>
    <w:rsid w:val="00BA4E18"/>
    <w:rsid w:val="00BA575A"/>
    <w:rsid w:val="00BB284B"/>
    <w:rsid w:val="00BB4A56"/>
    <w:rsid w:val="00BB5289"/>
    <w:rsid w:val="00BF0521"/>
    <w:rsid w:val="00BF781F"/>
    <w:rsid w:val="00C0013D"/>
    <w:rsid w:val="00C01438"/>
    <w:rsid w:val="00C2416D"/>
    <w:rsid w:val="00C24297"/>
    <w:rsid w:val="00C24B86"/>
    <w:rsid w:val="00C26ED4"/>
    <w:rsid w:val="00C27BEB"/>
    <w:rsid w:val="00C36BAF"/>
    <w:rsid w:val="00C4173F"/>
    <w:rsid w:val="00C47A71"/>
    <w:rsid w:val="00C62C02"/>
    <w:rsid w:val="00C62C29"/>
    <w:rsid w:val="00C73A25"/>
    <w:rsid w:val="00C80543"/>
    <w:rsid w:val="00C814C5"/>
    <w:rsid w:val="00C84D02"/>
    <w:rsid w:val="00CA4670"/>
    <w:rsid w:val="00CA7F0B"/>
    <w:rsid w:val="00CB01B9"/>
    <w:rsid w:val="00CB348F"/>
    <w:rsid w:val="00CB6F91"/>
    <w:rsid w:val="00CB7E3F"/>
    <w:rsid w:val="00CD0FE0"/>
    <w:rsid w:val="00CD23B5"/>
    <w:rsid w:val="00CD51EA"/>
    <w:rsid w:val="00CD5D27"/>
    <w:rsid w:val="00CD7F56"/>
    <w:rsid w:val="00CE1597"/>
    <w:rsid w:val="00CE478C"/>
    <w:rsid w:val="00D16DDC"/>
    <w:rsid w:val="00D25FCA"/>
    <w:rsid w:val="00D27C55"/>
    <w:rsid w:val="00D44323"/>
    <w:rsid w:val="00D44A75"/>
    <w:rsid w:val="00D46B6F"/>
    <w:rsid w:val="00D508BF"/>
    <w:rsid w:val="00D52403"/>
    <w:rsid w:val="00D54284"/>
    <w:rsid w:val="00D61CB0"/>
    <w:rsid w:val="00D61F3F"/>
    <w:rsid w:val="00D646E2"/>
    <w:rsid w:val="00D65ACC"/>
    <w:rsid w:val="00D65EC9"/>
    <w:rsid w:val="00D6684A"/>
    <w:rsid w:val="00D72C79"/>
    <w:rsid w:val="00D774D0"/>
    <w:rsid w:val="00D77C89"/>
    <w:rsid w:val="00D82619"/>
    <w:rsid w:val="00D82927"/>
    <w:rsid w:val="00D82AF9"/>
    <w:rsid w:val="00D90EBD"/>
    <w:rsid w:val="00D923C8"/>
    <w:rsid w:val="00D92DF4"/>
    <w:rsid w:val="00D96CCC"/>
    <w:rsid w:val="00DA19CD"/>
    <w:rsid w:val="00DA2E48"/>
    <w:rsid w:val="00DA3710"/>
    <w:rsid w:val="00DB082C"/>
    <w:rsid w:val="00DC0958"/>
    <w:rsid w:val="00DC3E08"/>
    <w:rsid w:val="00DC6827"/>
    <w:rsid w:val="00DE2EA0"/>
    <w:rsid w:val="00DE7573"/>
    <w:rsid w:val="00DF2C05"/>
    <w:rsid w:val="00DF65BF"/>
    <w:rsid w:val="00DF7594"/>
    <w:rsid w:val="00E00612"/>
    <w:rsid w:val="00E024E3"/>
    <w:rsid w:val="00E03019"/>
    <w:rsid w:val="00E1285D"/>
    <w:rsid w:val="00E16AF8"/>
    <w:rsid w:val="00E207CE"/>
    <w:rsid w:val="00E230FA"/>
    <w:rsid w:val="00E237ED"/>
    <w:rsid w:val="00E23975"/>
    <w:rsid w:val="00E2787C"/>
    <w:rsid w:val="00E31DE9"/>
    <w:rsid w:val="00E43829"/>
    <w:rsid w:val="00E45C61"/>
    <w:rsid w:val="00E476F6"/>
    <w:rsid w:val="00E533C9"/>
    <w:rsid w:val="00E60E7F"/>
    <w:rsid w:val="00E71B74"/>
    <w:rsid w:val="00E77680"/>
    <w:rsid w:val="00E779B2"/>
    <w:rsid w:val="00E81AC0"/>
    <w:rsid w:val="00E85810"/>
    <w:rsid w:val="00E85DD9"/>
    <w:rsid w:val="00E91E38"/>
    <w:rsid w:val="00E9652B"/>
    <w:rsid w:val="00EA09F1"/>
    <w:rsid w:val="00EA3AA2"/>
    <w:rsid w:val="00EA43E1"/>
    <w:rsid w:val="00EB175C"/>
    <w:rsid w:val="00EB58E7"/>
    <w:rsid w:val="00EC0A86"/>
    <w:rsid w:val="00EC6F7B"/>
    <w:rsid w:val="00EC7C34"/>
    <w:rsid w:val="00EC7ED4"/>
    <w:rsid w:val="00ED1C5F"/>
    <w:rsid w:val="00ED6FA9"/>
    <w:rsid w:val="00EE01E5"/>
    <w:rsid w:val="00EE223F"/>
    <w:rsid w:val="00EE2A15"/>
    <w:rsid w:val="00EF013A"/>
    <w:rsid w:val="00EF0873"/>
    <w:rsid w:val="00EF3F6C"/>
    <w:rsid w:val="00EF7489"/>
    <w:rsid w:val="00F00873"/>
    <w:rsid w:val="00F029F8"/>
    <w:rsid w:val="00F12406"/>
    <w:rsid w:val="00F12493"/>
    <w:rsid w:val="00F270A8"/>
    <w:rsid w:val="00F3209C"/>
    <w:rsid w:val="00F42757"/>
    <w:rsid w:val="00F46159"/>
    <w:rsid w:val="00F56D53"/>
    <w:rsid w:val="00F57848"/>
    <w:rsid w:val="00F62DF9"/>
    <w:rsid w:val="00F74501"/>
    <w:rsid w:val="00F74D8F"/>
    <w:rsid w:val="00F77193"/>
    <w:rsid w:val="00F77FC8"/>
    <w:rsid w:val="00F84F46"/>
    <w:rsid w:val="00F87944"/>
    <w:rsid w:val="00F879A6"/>
    <w:rsid w:val="00F959DD"/>
    <w:rsid w:val="00FA1230"/>
    <w:rsid w:val="00FA4CF6"/>
    <w:rsid w:val="00FA4DED"/>
    <w:rsid w:val="00FA4FD7"/>
    <w:rsid w:val="00FB0B87"/>
    <w:rsid w:val="00FB1D62"/>
    <w:rsid w:val="00FB1D7E"/>
    <w:rsid w:val="00FB30F1"/>
    <w:rsid w:val="00FC35F1"/>
    <w:rsid w:val="00FC4A6E"/>
    <w:rsid w:val="00FD3486"/>
    <w:rsid w:val="00FE3981"/>
    <w:rsid w:val="00FE64FA"/>
    <w:rsid w:val="00FE6E51"/>
    <w:rsid w:val="00FE7DD7"/>
    <w:rsid w:val="00FF240C"/>
    <w:rsid w:val="00FF3666"/>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c1d5e9,#f3f7fb"/>
    </o:shapedefaults>
    <o:shapelayout v:ext="edit">
      <o:idmap v:ext="edit" data="1"/>
    </o:shapelayout>
  </w:shapeDefaults>
  <w:decimalSymbol w:val=","/>
  <w:listSeparator w:val=";"/>
  <w14:docId w14:val="4F7C2592"/>
  <w15:docId w15:val="{CB8B3602-3688-4BB2-9ECD-47596CD4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06BE"/>
    <w:rPr>
      <w:rFonts w:asciiTheme="minorHAnsi" w:hAnsiTheme="minorHAnsi"/>
      <w:sz w:val="23"/>
    </w:rPr>
  </w:style>
  <w:style w:type="paragraph" w:styleId="Rubrik1">
    <w:name w:val="heading 1"/>
    <w:next w:val="Normal"/>
    <w:qFormat/>
    <w:rsid w:val="001B4EA2"/>
    <w:pPr>
      <w:keepNext/>
      <w:spacing w:before="240" w:after="60" w:line="290" w:lineRule="atLeast"/>
      <w:outlineLvl w:val="0"/>
    </w:pPr>
    <w:rPr>
      <w:rFonts w:ascii="Arial" w:hAnsi="Arial"/>
      <w:b/>
      <w:sz w:val="23"/>
    </w:rPr>
  </w:style>
  <w:style w:type="paragraph" w:styleId="Rubrik2">
    <w:name w:val="heading 2"/>
    <w:next w:val="Normal"/>
    <w:semiHidden/>
    <w:qFormat/>
    <w:rsid w:val="001F7D80"/>
    <w:pPr>
      <w:keepNext/>
      <w:spacing w:before="240" w:after="60" w:line="290" w:lineRule="atLeast"/>
      <w:outlineLvl w:val="1"/>
    </w:pPr>
    <w:rPr>
      <w:rFonts w:ascii="Arial" w:hAnsi="Arial"/>
      <w:b/>
      <w:sz w:val="23"/>
    </w:rPr>
  </w:style>
  <w:style w:type="paragraph" w:styleId="Rubrik3">
    <w:name w:val="heading 3"/>
    <w:next w:val="Normal"/>
    <w:semiHidden/>
    <w:qFormat/>
    <w:rsid w:val="001F7D80"/>
    <w:pPr>
      <w:keepNext/>
      <w:spacing w:before="240" w:after="60" w:line="290" w:lineRule="atLeast"/>
      <w:outlineLvl w:val="2"/>
    </w:pPr>
    <w:rPr>
      <w:rFonts w:ascii="Arial" w:hAnsi="Arial"/>
      <w:b/>
      <w:i/>
      <w:sz w:val="23"/>
    </w:rPr>
  </w:style>
  <w:style w:type="paragraph" w:styleId="Rubrik4">
    <w:name w:val="heading 4"/>
    <w:next w:val="Normal"/>
    <w:semiHidden/>
    <w:qFormat/>
    <w:rsid w:val="005B6ACD"/>
    <w:pPr>
      <w:keepNext/>
      <w:spacing w:before="240" w:after="60" w:line="290" w:lineRule="atLeast"/>
      <w:outlineLvl w:val="3"/>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semiHidden/>
    <w:rsid w:val="001F7D80"/>
    <w:pPr>
      <w:numPr>
        <w:numId w:val="20"/>
      </w:numPr>
      <w:spacing w:line="290" w:lineRule="atLeast"/>
    </w:pPr>
    <w:rPr>
      <w:sz w:val="23"/>
    </w:rPr>
  </w:style>
  <w:style w:type="paragraph" w:styleId="Punktlista2">
    <w:name w:val="List Bullet 2"/>
    <w:semiHidden/>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7F6040"/>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29"/>
      </w:numPr>
      <w:contextualSpacing/>
    </w:pPr>
  </w:style>
  <w:style w:type="paragraph" w:styleId="Lista3">
    <w:name w:val="List 3"/>
    <w:basedOn w:val="Normal"/>
    <w:semiHidden/>
    <w:rsid w:val="00573CE2"/>
    <w:pPr>
      <w:numPr>
        <w:ilvl w:val="2"/>
        <w:numId w:val="29"/>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semiHidden/>
    <w:qFormat/>
    <w:rsid w:val="005B6ACD"/>
    <w:pPr>
      <w:tabs>
        <w:tab w:val="left" w:pos="851"/>
        <w:tab w:val="right" w:leader="dot" w:pos="6679"/>
      </w:tabs>
      <w:spacing w:before="120" w:after="20"/>
    </w:pPr>
    <w:rPr>
      <w:b/>
      <w:noProof/>
    </w:rPr>
  </w:style>
  <w:style w:type="paragraph" w:styleId="Innehll2">
    <w:name w:val="toc 2"/>
    <w:basedOn w:val="Normal"/>
    <w:next w:val="Normal"/>
    <w:uiPriority w:val="39"/>
    <w:semiHidden/>
    <w:qFormat/>
    <w:rsid w:val="005B6ACD"/>
    <w:pPr>
      <w:tabs>
        <w:tab w:val="left" w:pos="851"/>
        <w:tab w:val="right" w:leader="dot" w:pos="6679"/>
      </w:tabs>
      <w:spacing w:before="20" w:after="20"/>
    </w:pPr>
    <w:rPr>
      <w:noProof/>
    </w:rPr>
  </w:style>
  <w:style w:type="paragraph" w:styleId="Innehll3">
    <w:name w:val="toc 3"/>
    <w:basedOn w:val="Normal"/>
    <w:next w:val="Normal"/>
    <w:uiPriority w:val="39"/>
    <w:semiHidden/>
    <w:qFormat/>
    <w:rsid w:val="005B6ACD"/>
    <w:pPr>
      <w:tabs>
        <w:tab w:val="left" w:pos="851"/>
        <w:tab w:val="right" w:leader="dot" w:pos="6679"/>
      </w:tabs>
      <w:spacing w:before="20" w:after="20"/>
    </w:pPr>
    <w:rPr>
      <w:i/>
      <w:noProof/>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numbering" w:customStyle="1" w:styleId="HyresgstfreningenLista">
    <w:name w:val="Hyresgästföreningen_Lista"/>
    <w:basedOn w:val="Ingenlista"/>
    <w:uiPriority w:val="99"/>
    <w:rsid w:val="007F6040"/>
    <w:pPr>
      <w:numPr>
        <w:numId w:val="23"/>
      </w:numPr>
    </w:pPr>
  </w:style>
  <w:style w:type="paragraph" w:customStyle="1" w:styleId="PunktlistaHyresgstfreningen">
    <w:name w:val="Punktlista_Hyresgästföreningen"/>
    <w:basedOn w:val="Normal"/>
    <w:uiPriority w:val="1"/>
    <w:qFormat/>
    <w:rsid w:val="00017178"/>
    <w:pPr>
      <w:numPr>
        <w:numId w:val="28"/>
      </w:numPr>
      <w:spacing w:line="290" w:lineRule="atLeast"/>
    </w:pPr>
  </w:style>
  <w:style w:type="paragraph" w:customStyle="1" w:styleId="Punktlistaniv2">
    <w:name w:val="_Punktlista nivå 2"/>
    <w:basedOn w:val="PunktlistaHyresgstfreningen"/>
    <w:semiHidden/>
    <w:qFormat/>
    <w:rsid w:val="007F6040"/>
    <w:pPr>
      <w:numPr>
        <w:ilvl w:val="1"/>
      </w:numPr>
    </w:pPr>
  </w:style>
  <w:style w:type="character" w:styleId="Hyperlnk">
    <w:name w:val="Hyperlink"/>
    <w:rsid w:val="001565C8"/>
    <w:rPr>
      <w:color w:val="0000FF"/>
      <w:u w:val="single"/>
    </w:rPr>
  </w:style>
  <w:style w:type="paragraph" w:customStyle="1" w:styleId="Default">
    <w:name w:val="Default"/>
    <w:rsid w:val="00FA4DED"/>
    <w:pPr>
      <w:autoSpaceDE w:val="0"/>
      <w:autoSpaceDN w:val="0"/>
      <w:adjustRightInd w:val="0"/>
    </w:pPr>
    <w:rPr>
      <w:color w:val="000000"/>
      <w:sz w:val="24"/>
      <w:szCs w:val="24"/>
    </w:rPr>
  </w:style>
  <w:style w:type="paragraph" w:styleId="Rubrik">
    <w:name w:val="Title"/>
    <w:basedOn w:val="Normal"/>
    <w:next w:val="Normal"/>
    <w:link w:val="RubrikChar"/>
    <w:qFormat/>
    <w:rsid w:val="00B3336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B33369"/>
    <w:rPr>
      <w:rFonts w:asciiTheme="majorHAnsi" w:eastAsiaTheme="majorEastAsia" w:hAnsiTheme="majorHAnsi" w:cstheme="majorBidi"/>
      <w:spacing w:val="-10"/>
      <w:kern w:val="28"/>
      <w:sz w:val="56"/>
      <w:szCs w:val="56"/>
    </w:rPr>
  </w:style>
  <w:style w:type="character" w:customStyle="1" w:styleId="Olstomnmnande1">
    <w:name w:val="Olöst omnämnande1"/>
    <w:basedOn w:val="Standardstycketeckensnitt"/>
    <w:uiPriority w:val="99"/>
    <w:semiHidden/>
    <w:unhideWhenUsed/>
    <w:rsid w:val="004960CC"/>
    <w:rPr>
      <w:color w:val="808080"/>
      <w:shd w:val="clear" w:color="auto" w:fill="E6E6E6"/>
    </w:rPr>
  </w:style>
  <w:style w:type="character" w:styleId="Stark">
    <w:name w:val="Strong"/>
    <w:basedOn w:val="Standardstycketeckensnitt"/>
    <w:qFormat/>
    <w:rsid w:val="00D96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5199">
      <w:bodyDiv w:val="1"/>
      <w:marLeft w:val="0"/>
      <w:marRight w:val="0"/>
      <w:marTop w:val="0"/>
      <w:marBottom w:val="0"/>
      <w:divBdr>
        <w:top w:val="none" w:sz="0" w:space="0" w:color="auto"/>
        <w:left w:val="none" w:sz="0" w:space="0" w:color="auto"/>
        <w:bottom w:val="none" w:sz="0" w:space="0" w:color="auto"/>
        <w:right w:val="none" w:sz="0" w:space="0" w:color="auto"/>
      </w:divBdr>
    </w:div>
    <w:div w:id="102524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Hyresg&#228;stf&#246;reningen\Mallar\Brev.dotm" TargetMode="Externa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CC33"/>
      </a:accent1>
      <a:accent2>
        <a:srgbClr val="99CC33"/>
      </a:accent2>
      <a:accent3>
        <a:srgbClr val="6699CC"/>
      </a:accent3>
      <a:accent4>
        <a:srgbClr val="999999"/>
      </a:accent4>
      <a:accent5>
        <a:srgbClr val="FF9933"/>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9F149F62684844B2D39F7F6D966F73" ma:contentTypeVersion="11" ma:contentTypeDescription="Skapa ett nytt dokument." ma:contentTypeScope="" ma:versionID="9c53d0304a565345be90c54686d4f10f">
  <xsd:schema xmlns:xsd="http://www.w3.org/2001/XMLSchema" xmlns:xs="http://www.w3.org/2001/XMLSchema" xmlns:p="http://schemas.microsoft.com/office/2006/metadata/properties" xmlns:ns3="be96114b-5ee6-452f-9d0d-fc767e21f4cc" xmlns:ns4="81f00b8a-69d1-4805-b17a-2faf30192ab7" targetNamespace="http://schemas.microsoft.com/office/2006/metadata/properties" ma:root="true" ma:fieldsID="738017fc97ca3d6ef9fd277a3201076a" ns3:_="" ns4:_="">
    <xsd:import namespace="be96114b-5ee6-452f-9d0d-fc767e21f4cc"/>
    <xsd:import namespace="81f00b8a-69d1-4805-b17a-2faf30192a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6114b-5ee6-452f-9d0d-fc767e21f4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f00b8a-69d1-4805-b17a-2faf30192ab7" elementFormDefault="qualified">
    <xsd:import namespace="http://schemas.microsoft.com/office/2006/documentManagement/types"/>
    <xsd:import namespace="http://schemas.microsoft.com/office/infopath/2007/PartnerControls"/>
    <xsd:element name="SharedWithUsers" ma:index="11"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description="" ma:internalName="SharedWithDetails" ma:readOnly="true">
      <xsd:simpleType>
        <xsd:restriction base="dms:Note">
          <xsd:maxLength value="255"/>
        </xsd:restriction>
      </xsd:simpleType>
    </xsd:element>
    <xsd:element name="SharingHintHash" ma:index="13" nillable="true" ma:displayName="Delar tips,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3D3EE-DA8C-4EB8-B945-2CD9D4062BBD}">
  <ds:schemaRefs>
    <ds:schemaRef ds:uri="http://schemas.microsoft.com/office/2006/metadata/properties"/>
    <ds:schemaRef ds:uri="81f00b8a-69d1-4805-b17a-2faf30192ab7"/>
    <ds:schemaRef ds:uri="be96114b-5ee6-452f-9d0d-fc767e21f4cc"/>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EE498D09-DD65-4B85-809E-81AF2BAE0B52}">
  <ds:schemaRefs>
    <ds:schemaRef ds:uri="http://schemas.microsoft.com/sharepoint/v3/contenttype/forms"/>
  </ds:schemaRefs>
</ds:datastoreItem>
</file>

<file path=customXml/itemProps3.xml><?xml version="1.0" encoding="utf-8"?>
<ds:datastoreItem xmlns:ds="http://schemas.openxmlformats.org/officeDocument/2006/customXml" ds:itemID="{8EF60CE2-0E08-4DB4-B3A3-61CB9E6DF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6114b-5ee6-452f-9d0d-fc767e21f4cc"/>
    <ds:schemaRef ds:uri="81f00b8a-69d1-4805-b17a-2faf30192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94758F-9AFC-46E9-A62F-9141E23CB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1</TotalTime>
  <Pages>5</Pages>
  <Words>1252</Words>
  <Characters>6637</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spider</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viveng</dc:creator>
  <cp:lastModifiedBy>Mikael Karlsson</cp:lastModifiedBy>
  <cp:revision>3</cp:revision>
  <cp:lastPrinted>2018-11-28T12:29:00Z</cp:lastPrinted>
  <dcterms:created xsi:type="dcterms:W3CDTF">2020-01-17T13:00:00Z</dcterms:created>
  <dcterms:modified xsi:type="dcterms:W3CDTF">2020-01-22T14:39:00Z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0x010100399F149F62684844B2D39F7F6D966F73</vt:lpwstr>
  </property>
  <property fmtid="{D5CDD505-2E9C-101B-9397-08002B2CF9AE}" pid="3" name="_dlc_DocIdItemGuid">
    <vt:lpwstr>f10181b7-8927-4d6a-920a-1e0f31831609</vt:lpwstr>
  </property>
  <property fmtid="{D5CDD505-2E9C-101B-9397-08002B2CF9AE}" pid="4" name="HGFDecisionMakerTaxHTField0">
    <vt:lpwstr/>
  </property>
  <property fmtid="{D5CDD505-2E9C-101B-9397-08002B2CF9AE}" pid="5" name="HGFBusiness">
    <vt:lpwstr>46;#Administration|00a0df57-e4c3-4b51-a7bf-119c3175d3c3</vt:lpwstr>
  </property>
  <property fmtid="{D5CDD505-2E9C-101B-9397-08002B2CF9AE}" pid="6" name="HGFAppliesToTaxHTField0">
    <vt:lpwstr/>
  </property>
  <property fmtid="{D5CDD505-2E9C-101B-9397-08002B2CF9AE}" pid="7" name="HGFDecisionMaker">
    <vt:lpwstr/>
  </property>
  <property fmtid="{D5CDD505-2E9C-101B-9397-08002B2CF9AE}" pid="8" name="HGFKeywords">
    <vt:lpwstr/>
  </property>
  <property fmtid="{D5CDD505-2E9C-101B-9397-08002B2CF9AE}" pid="9" name="HGFDocType">
    <vt:lpwstr>5;#Brev|7b720fe0-ed71-47c2-a93e-7ebdcbcd63e3</vt:lpwstr>
  </property>
  <property fmtid="{D5CDD505-2E9C-101B-9397-08002B2CF9AE}" pid="10" name="HGFRegion">
    <vt:lpwstr>1;#Region Stockholm|dffd379e-2f5c-41d3-be85-662d4b2a6155</vt:lpwstr>
  </property>
  <property fmtid="{D5CDD505-2E9C-101B-9397-08002B2CF9AE}" pid="11" name="HGFAppliesTo">
    <vt:lpwstr/>
  </property>
  <property fmtid="{D5CDD505-2E9C-101B-9397-08002B2CF9AE}" pid="12" name="HGFFileType">
    <vt:lpwstr/>
  </property>
</Properties>
</file>